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D8" w:rsidRDefault="00536ED8" w:rsidP="00536ED8">
      <w:pPr>
        <w:jc w:val="center"/>
        <w:rPr>
          <w:b/>
          <w:noProof/>
          <w:sz w:val="32"/>
          <w:szCs w:val="32"/>
          <w:lang w:eastAsia="bs-Latn-BA"/>
        </w:rPr>
      </w:pPr>
      <w:r>
        <w:rPr>
          <w:b/>
          <w:noProof/>
          <w:sz w:val="32"/>
          <w:szCs w:val="32"/>
          <w:lang w:eastAsia="bs-Latn-BA"/>
        </w:rPr>
        <w:t>UNIVERZITET U ISTOČNOM SARAJEVU</w:t>
      </w:r>
    </w:p>
    <w:p w:rsidR="00536ED8" w:rsidRPr="00274E3F" w:rsidRDefault="00536ED8" w:rsidP="00536ED8">
      <w:pPr>
        <w:jc w:val="center"/>
        <w:rPr>
          <w:b/>
          <w:noProof/>
          <w:sz w:val="36"/>
          <w:szCs w:val="36"/>
          <w:lang w:eastAsia="bs-Latn-BA"/>
        </w:rPr>
      </w:pPr>
      <w:r w:rsidRPr="00274E3F">
        <w:rPr>
          <w:b/>
          <w:noProof/>
          <w:sz w:val="36"/>
          <w:szCs w:val="36"/>
          <w:lang w:eastAsia="bs-Latn-BA"/>
        </w:rPr>
        <w:t>SAOBRAĆAJNI FAKULTET</w:t>
      </w:r>
    </w:p>
    <w:p w:rsidR="00536ED8" w:rsidRPr="00274E3F" w:rsidRDefault="00536ED8" w:rsidP="00536ED8">
      <w:pPr>
        <w:jc w:val="center"/>
        <w:rPr>
          <w:b/>
          <w:noProof/>
          <w:sz w:val="36"/>
          <w:szCs w:val="36"/>
          <w:lang w:eastAsia="bs-Latn-BA"/>
        </w:rPr>
      </w:pPr>
      <w:r w:rsidRPr="00274E3F">
        <w:rPr>
          <w:b/>
          <w:noProof/>
          <w:sz w:val="36"/>
          <w:szCs w:val="36"/>
          <w:lang w:eastAsia="bs-Latn-BA"/>
        </w:rPr>
        <w:t>DOBOJ</w:t>
      </w:r>
    </w:p>
    <w:p w:rsidR="00536ED8" w:rsidRDefault="00536ED8" w:rsidP="00536ED8">
      <w:pPr>
        <w:spacing w:before="100" w:beforeAutospacing="1" w:line="360" w:lineRule="auto"/>
        <w:jc w:val="center"/>
        <w:rPr>
          <w:noProof/>
          <w:lang w:eastAsia="bs-Latn-BA"/>
        </w:rPr>
      </w:pPr>
    </w:p>
    <w:p w:rsidR="00536ED8" w:rsidRDefault="00536ED8" w:rsidP="00536ED8">
      <w:pPr>
        <w:spacing w:before="100" w:beforeAutospacing="1" w:line="360" w:lineRule="auto"/>
        <w:jc w:val="center"/>
        <w:rPr>
          <w:noProof/>
          <w:lang w:eastAsia="bs-Latn-BA"/>
        </w:rPr>
      </w:pPr>
    </w:p>
    <w:p w:rsidR="00263DCE" w:rsidRDefault="00263DCE" w:rsidP="00536ED8">
      <w:pPr>
        <w:spacing w:before="100" w:beforeAutospacing="1" w:line="360" w:lineRule="auto"/>
        <w:jc w:val="center"/>
        <w:rPr>
          <w:noProof/>
          <w:lang w:eastAsia="bs-Latn-BA"/>
        </w:rPr>
      </w:pPr>
    </w:p>
    <w:p w:rsidR="006C3F1B" w:rsidRDefault="006C3F1B" w:rsidP="00536ED8">
      <w:pPr>
        <w:spacing w:before="100" w:beforeAutospacing="1" w:line="360" w:lineRule="auto"/>
        <w:jc w:val="center"/>
        <w:rPr>
          <w:noProof/>
          <w:lang w:eastAsia="bs-Latn-BA"/>
        </w:rPr>
      </w:pPr>
    </w:p>
    <w:p w:rsidR="006C3F1B" w:rsidRDefault="006C3F1B" w:rsidP="00536ED8">
      <w:pPr>
        <w:spacing w:before="100" w:beforeAutospacing="1" w:line="360" w:lineRule="auto"/>
        <w:jc w:val="center"/>
        <w:rPr>
          <w:noProof/>
          <w:lang w:eastAsia="bs-Latn-BA"/>
        </w:rPr>
      </w:pPr>
    </w:p>
    <w:p w:rsidR="00536ED8" w:rsidRDefault="00536ED8" w:rsidP="00536ED8">
      <w:pPr>
        <w:spacing w:before="100" w:beforeAutospacing="1" w:line="360" w:lineRule="auto"/>
        <w:jc w:val="center"/>
        <w:rPr>
          <w:noProof/>
          <w:lang w:eastAsia="bs-Latn-BA"/>
        </w:rPr>
      </w:pPr>
    </w:p>
    <w:p w:rsidR="00536ED8" w:rsidRPr="00274E3F" w:rsidRDefault="00274E3F" w:rsidP="00536ED8">
      <w:pPr>
        <w:spacing w:line="360" w:lineRule="auto"/>
        <w:jc w:val="center"/>
        <w:rPr>
          <w:noProof/>
          <w:sz w:val="28"/>
          <w:szCs w:val="28"/>
          <w:lang w:eastAsia="bs-Latn-BA"/>
        </w:rPr>
      </w:pPr>
      <w:r w:rsidRPr="00274E3F">
        <w:rPr>
          <w:rStyle w:val="normaltextrun"/>
          <w:b/>
          <w:sz w:val="28"/>
          <w:szCs w:val="28"/>
          <w:lang w:val="sr-Latn-CS"/>
        </w:rPr>
        <w:t>IME I PREZIME</w:t>
      </w:r>
    </w:p>
    <w:p w:rsidR="00536ED8" w:rsidRPr="00274E3F" w:rsidRDefault="00536ED8" w:rsidP="00536ED8">
      <w:pPr>
        <w:spacing w:line="360" w:lineRule="auto"/>
        <w:jc w:val="center"/>
        <w:rPr>
          <w:sz w:val="36"/>
          <w:szCs w:val="36"/>
        </w:rPr>
      </w:pPr>
      <w:r w:rsidRPr="00274E3F">
        <w:rPr>
          <w:sz w:val="36"/>
          <w:szCs w:val="36"/>
        </w:rPr>
        <w:br w:type="textWrapping" w:clear="all"/>
      </w:r>
      <w:r w:rsidRPr="00274E3F">
        <w:rPr>
          <w:rStyle w:val="normaltextrun"/>
          <w:b/>
          <w:bCs/>
          <w:color w:val="000000"/>
          <w:sz w:val="36"/>
          <w:szCs w:val="36"/>
          <w:shd w:val="clear" w:color="auto" w:fill="FFFFFF"/>
          <w:lang w:val="sr-Latn-CS"/>
        </w:rPr>
        <w:t>NAZIV DIPLOMSKOG RADA</w:t>
      </w:r>
    </w:p>
    <w:p w:rsidR="00536ED8" w:rsidRDefault="00536ED8" w:rsidP="00536ED8">
      <w:pPr>
        <w:spacing w:line="360" w:lineRule="auto"/>
        <w:jc w:val="center"/>
        <w:rPr>
          <w:b/>
          <w:sz w:val="32"/>
          <w:szCs w:val="32"/>
        </w:rPr>
      </w:pPr>
    </w:p>
    <w:p w:rsidR="00536ED8" w:rsidRPr="00274E3F" w:rsidRDefault="00536ED8" w:rsidP="00536ED8">
      <w:pPr>
        <w:spacing w:line="360" w:lineRule="auto"/>
        <w:jc w:val="center"/>
        <w:rPr>
          <w:b/>
          <w:sz w:val="28"/>
          <w:szCs w:val="28"/>
        </w:rPr>
      </w:pPr>
      <w:r w:rsidRPr="00274E3F">
        <w:rPr>
          <w:b/>
          <w:sz w:val="28"/>
          <w:szCs w:val="28"/>
        </w:rPr>
        <w:t>DIPLOMSKI RAD</w:t>
      </w:r>
    </w:p>
    <w:p w:rsidR="00536ED8" w:rsidRDefault="00536ED8" w:rsidP="00536ED8">
      <w:pPr>
        <w:spacing w:before="100" w:beforeAutospacing="1" w:line="360" w:lineRule="auto"/>
        <w:jc w:val="center"/>
        <w:rPr>
          <w:b/>
          <w:sz w:val="28"/>
          <w:szCs w:val="28"/>
        </w:rPr>
      </w:pPr>
    </w:p>
    <w:p w:rsidR="00536ED8" w:rsidRDefault="00536ED8" w:rsidP="00536ED8">
      <w:pPr>
        <w:spacing w:before="100" w:beforeAutospacing="1" w:line="360" w:lineRule="auto"/>
        <w:jc w:val="center"/>
        <w:rPr>
          <w:b/>
          <w:sz w:val="28"/>
          <w:szCs w:val="28"/>
        </w:rPr>
      </w:pPr>
    </w:p>
    <w:p w:rsidR="00536ED8" w:rsidRDefault="00536ED8" w:rsidP="00536ED8">
      <w:pPr>
        <w:spacing w:before="100" w:beforeAutospacing="1" w:line="360" w:lineRule="auto"/>
        <w:jc w:val="center"/>
        <w:rPr>
          <w:b/>
          <w:sz w:val="28"/>
          <w:szCs w:val="28"/>
        </w:rPr>
      </w:pPr>
    </w:p>
    <w:p w:rsidR="00610346" w:rsidRDefault="00610346" w:rsidP="00536ED8">
      <w:pPr>
        <w:spacing w:before="100" w:beforeAutospacing="1" w:line="360" w:lineRule="auto"/>
        <w:jc w:val="center"/>
        <w:rPr>
          <w:b/>
          <w:sz w:val="28"/>
          <w:szCs w:val="28"/>
        </w:rPr>
      </w:pPr>
    </w:p>
    <w:p w:rsidR="00263DCE" w:rsidRDefault="00263DCE" w:rsidP="00536ED8">
      <w:pPr>
        <w:spacing w:before="100" w:beforeAutospacing="1" w:line="360" w:lineRule="auto"/>
        <w:jc w:val="center"/>
        <w:rPr>
          <w:b/>
          <w:sz w:val="28"/>
          <w:szCs w:val="28"/>
        </w:rPr>
      </w:pPr>
    </w:p>
    <w:p w:rsidR="00536ED8" w:rsidRDefault="00536ED8" w:rsidP="00536ED8">
      <w:pPr>
        <w:spacing w:before="100" w:beforeAutospacing="1" w:line="360" w:lineRule="auto"/>
        <w:jc w:val="center"/>
        <w:rPr>
          <w:b/>
          <w:sz w:val="28"/>
          <w:szCs w:val="28"/>
        </w:rPr>
      </w:pPr>
    </w:p>
    <w:p w:rsidR="00536ED8" w:rsidRDefault="00536ED8" w:rsidP="00536ED8">
      <w:pPr>
        <w:spacing w:before="100" w:beforeAutospacing="1" w:line="360" w:lineRule="auto"/>
        <w:jc w:val="center"/>
        <w:rPr>
          <w:b/>
          <w:sz w:val="28"/>
          <w:szCs w:val="28"/>
        </w:rPr>
      </w:pPr>
    </w:p>
    <w:p w:rsidR="00536ED8" w:rsidRDefault="00536ED8" w:rsidP="00536ED8">
      <w:pPr>
        <w:spacing w:before="100" w:beforeAutospacing="1" w:line="360" w:lineRule="auto"/>
        <w:jc w:val="center"/>
        <w:rPr>
          <w:b/>
          <w:sz w:val="28"/>
          <w:szCs w:val="28"/>
        </w:rPr>
      </w:pPr>
    </w:p>
    <w:p w:rsidR="00263DCE" w:rsidRDefault="00536ED8" w:rsidP="00274E3F">
      <w:pPr>
        <w:tabs>
          <w:tab w:val="left" w:pos="7515"/>
        </w:tabs>
        <w:spacing w:line="360" w:lineRule="auto"/>
        <w:jc w:val="center"/>
      </w:pPr>
      <w:r w:rsidRPr="008D34AA">
        <w:rPr>
          <w:b/>
          <w:sz w:val="28"/>
          <w:szCs w:val="28"/>
        </w:rPr>
        <w:t>Doboj,</w:t>
      </w:r>
      <w:r>
        <w:rPr>
          <w:b/>
          <w:sz w:val="28"/>
          <w:szCs w:val="28"/>
        </w:rPr>
        <w:t xml:space="preserve"> </w:t>
      </w:r>
      <w:r w:rsidRPr="008D34A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8D34A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godine</w:t>
      </w:r>
      <w:proofErr w:type="spellEnd"/>
      <w:r w:rsidR="00263DCE">
        <w:br w:type="page"/>
      </w:r>
    </w:p>
    <w:tbl>
      <w:tblPr>
        <w:tblW w:w="9640" w:type="dxa"/>
        <w:tblInd w:w="-34" w:type="dxa"/>
        <w:tblLayout w:type="fixed"/>
        <w:tblLook w:val="0000"/>
      </w:tblPr>
      <w:tblGrid>
        <w:gridCol w:w="1702"/>
        <w:gridCol w:w="6237"/>
        <w:gridCol w:w="1701"/>
      </w:tblGrid>
      <w:tr w:rsidR="00F30B0C" w:rsidTr="00274E3F">
        <w:trPr>
          <w:trHeight w:val="1574"/>
        </w:trPr>
        <w:tc>
          <w:tcPr>
            <w:tcW w:w="1702" w:type="dxa"/>
          </w:tcPr>
          <w:p w:rsidR="00DA64E3" w:rsidRDefault="00536ED8" w:rsidP="00274E3F">
            <w:pPr>
              <w:jc w:val="left"/>
              <w:rPr>
                <w:noProof/>
                <w:lang w:eastAsia="bs-Latn-BA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  <w:r w:rsidR="00F30B0C">
              <w:rPr>
                <w:noProof/>
                <w:lang w:val="en-US"/>
              </w:rPr>
              <w:drawing>
                <wp:inline distT="0" distB="0" distL="0" distR="0">
                  <wp:extent cx="1017905" cy="1061085"/>
                  <wp:effectExtent l="19050" t="0" r="0" b="0"/>
                  <wp:docPr id="14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77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061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DA64E3" w:rsidRPr="00274E3F" w:rsidRDefault="00DA64E3" w:rsidP="00263DCE">
            <w:pPr>
              <w:spacing w:before="60" w:after="60"/>
              <w:jc w:val="center"/>
              <w:rPr>
                <w:b/>
                <w:i/>
                <w:noProof/>
                <w:sz w:val="32"/>
                <w:szCs w:val="32"/>
                <w:lang w:eastAsia="bs-Latn-BA"/>
              </w:rPr>
            </w:pPr>
            <w:r w:rsidRPr="00274E3F">
              <w:rPr>
                <w:b/>
                <w:i/>
                <w:noProof/>
                <w:sz w:val="32"/>
                <w:szCs w:val="32"/>
                <w:lang w:eastAsia="bs-Latn-BA"/>
              </w:rPr>
              <w:t>UNIVERZITET U ISTOČNOM SARAJEVU</w:t>
            </w:r>
          </w:p>
          <w:p w:rsidR="00DA64E3" w:rsidRPr="00274E3F" w:rsidRDefault="00DA64E3" w:rsidP="00263DCE">
            <w:pPr>
              <w:spacing w:before="60" w:after="60"/>
              <w:jc w:val="center"/>
              <w:rPr>
                <w:b/>
                <w:noProof/>
                <w:sz w:val="36"/>
                <w:szCs w:val="36"/>
                <w:lang w:eastAsia="bs-Latn-BA"/>
              </w:rPr>
            </w:pPr>
            <w:r w:rsidRPr="00274E3F">
              <w:rPr>
                <w:b/>
                <w:noProof/>
                <w:sz w:val="36"/>
                <w:szCs w:val="36"/>
                <w:lang w:eastAsia="bs-Latn-BA"/>
              </w:rPr>
              <w:t>SAOBRAĆAJNI FAKULTET</w:t>
            </w:r>
          </w:p>
          <w:p w:rsidR="00DA64E3" w:rsidRDefault="00DA64E3" w:rsidP="00263DCE">
            <w:pPr>
              <w:spacing w:before="60" w:after="60"/>
              <w:jc w:val="center"/>
              <w:rPr>
                <w:noProof/>
                <w:lang w:eastAsia="bs-Latn-BA"/>
              </w:rPr>
            </w:pPr>
            <w:r w:rsidRPr="00274E3F">
              <w:rPr>
                <w:b/>
                <w:noProof/>
                <w:sz w:val="36"/>
                <w:szCs w:val="36"/>
                <w:lang w:eastAsia="bs-Latn-BA"/>
              </w:rPr>
              <w:t>DOBOJ</w:t>
            </w:r>
          </w:p>
        </w:tc>
        <w:tc>
          <w:tcPr>
            <w:tcW w:w="1701" w:type="dxa"/>
          </w:tcPr>
          <w:p w:rsidR="00DA64E3" w:rsidRDefault="00F30B0C" w:rsidP="00BD19C9">
            <w:pPr>
              <w:tabs>
                <w:tab w:val="clear" w:pos="284"/>
                <w:tab w:val="clear" w:pos="567"/>
              </w:tabs>
              <w:jc w:val="center"/>
              <w:rPr>
                <w:noProof/>
                <w:lang w:eastAsia="bs-Latn-BA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35050" cy="1061085"/>
                  <wp:effectExtent l="19050" t="0" r="0" b="0"/>
                  <wp:docPr id="24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76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61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6ED8" w:rsidRDefault="00536ED8" w:rsidP="00536ED8">
      <w:pPr>
        <w:spacing w:line="360" w:lineRule="auto"/>
        <w:jc w:val="center"/>
        <w:rPr>
          <w:noProof/>
          <w:lang w:eastAsia="bs-Latn-BA"/>
        </w:rPr>
      </w:pPr>
    </w:p>
    <w:p w:rsidR="00536ED8" w:rsidRDefault="00536ED8" w:rsidP="00536ED8">
      <w:pPr>
        <w:spacing w:line="360" w:lineRule="auto"/>
        <w:jc w:val="center"/>
        <w:rPr>
          <w:noProof/>
          <w:lang w:eastAsia="bs-Latn-BA"/>
        </w:rPr>
      </w:pPr>
    </w:p>
    <w:p w:rsidR="00263DCE" w:rsidRDefault="00263DCE" w:rsidP="00536ED8">
      <w:pPr>
        <w:spacing w:line="360" w:lineRule="auto"/>
        <w:jc w:val="center"/>
        <w:rPr>
          <w:noProof/>
          <w:lang w:eastAsia="bs-Latn-BA"/>
        </w:rPr>
      </w:pPr>
    </w:p>
    <w:p w:rsidR="00263DCE" w:rsidRDefault="00263DCE" w:rsidP="00536ED8">
      <w:pPr>
        <w:spacing w:line="360" w:lineRule="auto"/>
        <w:jc w:val="center"/>
        <w:rPr>
          <w:noProof/>
          <w:lang w:eastAsia="bs-Latn-BA"/>
        </w:rPr>
      </w:pPr>
    </w:p>
    <w:p w:rsidR="00263DCE" w:rsidRDefault="00263DCE" w:rsidP="00536ED8">
      <w:pPr>
        <w:spacing w:line="360" w:lineRule="auto"/>
        <w:jc w:val="center"/>
        <w:rPr>
          <w:noProof/>
          <w:lang w:eastAsia="bs-Latn-BA"/>
        </w:rPr>
      </w:pPr>
    </w:p>
    <w:p w:rsidR="00536ED8" w:rsidRDefault="00536ED8" w:rsidP="00536ED8">
      <w:pPr>
        <w:spacing w:line="360" w:lineRule="auto"/>
        <w:jc w:val="center"/>
        <w:rPr>
          <w:noProof/>
          <w:lang w:eastAsia="bs-Latn-BA"/>
        </w:rPr>
      </w:pPr>
    </w:p>
    <w:p w:rsidR="00536ED8" w:rsidRDefault="00536ED8" w:rsidP="00536ED8">
      <w:pPr>
        <w:spacing w:line="360" w:lineRule="auto"/>
        <w:jc w:val="center"/>
        <w:rPr>
          <w:noProof/>
          <w:lang w:eastAsia="bs-Latn-BA"/>
        </w:rPr>
      </w:pPr>
    </w:p>
    <w:p w:rsidR="00610346" w:rsidRDefault="00610346" w:rsidP="00536ED8">
      <w:pPr>
        <w:spacing w:line="360" w:lineRule="auto"/>
        <w:jc w:val="center"/>
        <w:rPr>
          <w:noProof/>
          <w:lang w:eastAsia="bs-Latn-BA"/>
        </w:rPr>
      </w:pPr>
    </w:p>
    <w:p w:rsidR="00536ED8" w:rsidRPr="00274E3F" w:rsidRDefault="00536ED8" w:rsidP="00536ED8">
      <w:pPr>
        <w:spacing w:line="360" w:lineRule="auto"/>
        <w:jc w:val="center"/>
        <w:rPr>
          <w:sz w:val="36"/>
          <w:szCs w:val="36"/>
        </w:rPr>
      </w:pPr>
      <w:r w:rsidRPr="00274E3F">
        <w:rPr>
          <w:sz w:val="36"/>
          <w:szCs w:val="36"/>
        </w:rPr>
        <w:br w:type="textWrapping" w:clear="all"/>
      </w:r>
      <w:r w:rsidRPr="00274E3F">
        <w:rPr>
          <w:rStyle w:val="normaltextrun"/>
          <w:b/>
          <w:bCs/>
          <w:color w:val="000000"/>
          <w:sz w:val="36"/>
          <w:szCs w:val="36"/>
          <w:shd w:val="clear" w:color="auto" w:fill="FFFFFF"/>
          <w:lang w:val="sr-Latn-CS"/>
        </w:rPr>
        <w:t>NAZIV DIPLOMSKOG RADA</w:t>
      </w:r>
    </w:p>
    <w:p w:rsidR="00536ED8" w:rsidRDefault="00536ED8" w:rsidP="00536ED8">
      <w:pPr>
        <w:spacing w:line="360" w:lineRule="auto"/>
        <w:jc w:val="center"/>
        <w:rPr>
          <w:b/>
          <w:sz w:val="32"/>
          <w:szCs w:val="32"/>
        </w:rPr>
      </w:pPr>
    </w:p>
    <w:p w:rsidR="00536ED8" w:rsidRPr="00274E3F" w:rsidRDefault="00536ED8" w:rsidP="00536ED8">
      <w:pPr>
        <w:spacing w:line="360" w:lineRule="auto"/>
        <w:jc w:val="center"/>
        <w:rPr>
          <w:b/>
          <w:sz w:val="28"/>
          <w:szCs w:val="28"/>
        </w:rPr>
      </w:pPr>
      <w:r w:rsidRPr="00274E3F">
        <w:rPr>
          <w:b/>
          <w:sz w:val="28"/>
          <w:szCs w:val="28"/>
        </w:rPr>
        <w:t>DIPLOMSKI RAD</w:t>
      </w:r>
    </w:p>
    <w:p w:rsidR="00536ED8" w:rsidRDefault="00536ED8" w:rsidP="00536ED8">
      <w:pPr>
        <w:spacing w:line="360" w:lineRule="auto"/>
        <w:jc w:val="center"/>
        <w:rPr>
          <w:b/>
          <w:sz w:val="28"/>
          <w:szCs w:val="28"/>
        </w:rPr>
      </w:pPr>
    </w:p>
    <w:p w:rsidR="00536ED8" w:rsidRDefault="00536ED8" w:rsidP="00536ED8">
      <w:pPr>
        <w:spacing w:line="360" w:lineRule="auto"/>
        <w:jc w:val="center"/>
        <w:rPr>
          <w:b/>
          <w:sz w:val="28"/>
          <w:szCs w:val="28"/>
        </w:rPr>
      </w:pPr>
    </w:p>
    <w:p w:rsidR="00536ED8" w:rsidRDefault="00536ED8" w:rsidP="00536ED8">
      <w:pPr>
        <w:spacing w:line="360" w:lineRule="auto"/>
        <w:jc w:val="center"/>
        <w:rPr>
          <w:b/>
          <w:sz w:val="28"/>
          <w:szCs w:val="28"/>
        </w:rPr>
      </w:pPr>
    </w:p>
    <w:p w:rsidR="00263DCE" w:rsidRDefault="00263DCE" w:rsidP="00536ED8">
      <w:pPr>
        <w:spacing w:line="360" w:lineRule="auto"/>
        <w:jc w:val="center"/>
        <w:rPr>
          <w:b/>
          <w:sz w:val="28"/>
          <w:szCs w:val="28"/>
        </w:rPr>
      </w:pPr>
    </w:p>
    <w:p w:rsidR="00610346" w:rsidRDefault="00610346" w:rsidP="00536ED8">
      <w:pPr>
        <w:spacing w:line="360" w:lineRule="auto"/>
        <w:jc w:val="center"/>
        <w:rPr>
          <w:b/>
          <w:sz w:val="28"/>
          <w:szCs w:val="28"/>
        </w:rPr>
      </w:pPr>
    </w:p>
    <w:p w:rsidR="00610346" w:rsidRDefault="00610346" w:rsidP="00536ED8">
      <w:pPr>
        <w:spacing w:line="360" w:lineRule="auto"/>
        <w:jc w:val="center"/>
        <w:rPr>
          <w:b/>
          <w:sz w:val="28"/>
          <w:szCs w:val="28"/>
        </w:rPr>
      </w:pPr>
    </w:p>
    <w:p w:rsidR="00610346" w:rsidRDefault="00610346" w:rsidP="00536ED8">
      <w:pPr>
        <w:spacing w:line="360" w:lineRule="auto"/>
        <w:jc w:val="center"/>
        <w:rPr>
          <w:b/>
          <w:sz w:val="28"/>
          <w:szCs w:val="28"/>
        </w:rPr>
      </w:pPr>
    </w:p>
    <w:p w:rsidR="00263DCE" w:rsidRDefault="00263DCE" w:rsidP="00536ED8">
      <w:pPr>
        <w:spacing w:line="360" w:lineRule="auto"/>
        <w:jc w:val="center"/>
        <w:rPr>
          <w:b/>
          <w:sz w:val="28"/>
          <w:szCs w:val="28"/>
        </w:rPr>
      </w:pPr>
    </w:p>
    <w:p w:rsidR="00536ED8" w:rsidRDefault="00536ED8" w:rsidP="00536ED8">
      <w:pPr>
        <w:spacing w:line="360" w:lineRule="auto"/>
        <w:jc w:val="center"/>
        <w:rPr>
          <w:b/>
          <w:sz w:val="28"/>
          <w:szCs w:val="28"/>
        </w:rPr>
      </w:pPr>
    </w:p>
    <w:p w:rsidR="00263DCE" w:rsidRPr="008D34AA" w:rsidRDefault="00263DCE" w:rsidP="00263DCE">
      <w:pPr>
        <w:spacing w:line="360" w:lineRule="auto"/>
        <w:jc w:val="center"/>
        <w:rPr>
          <w:b/>
          <w:sz w:val="28"/>
          <w:szCs w:val="28"/>
        </w:rPr>
      </w:pPr>
    </w:p>
    <w:p w:rsidR="00263DCE" w:rsidRPr="008D34AA" w:rsidRDefault="00263DCE" w:rsidP="00263DCE">
      <w:pPr>
        <w:spacing w:line="360" w:lineRule="auto"/>
        <w:jc w:val="center"/>
        <w:rPr>
          <w:b/>
          <w:sz w:val="28"/>
          <w:szCs w:val="28"/>
        </w:rPr>
      </w:pPr>
    </w:p>
    <w:p w:rsidR="00263DCE" w:rsidRPr="008D34AA" w:rsidRDefault="00263DCE" w:rsidP="00263DCE">
      <w:pPr>
        <w:tabs>
          <w:tab w:val="left" w:pos="751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MENTOR:                                                                        STUDENT</w:t>
      </w:r>
      <w:r w:rsidRPr="008D34AA">
        <w:rPr>
          <w:b/>
          <w:sz w:val="28"/>
          <w:szCs w:val="28"/>
        </w:rPr>
        <w:t>:</w:t>
      </w:r>
    </w:p>
    <w:p w:rsidR="00263DCE" w:rsidRPr="008D34AA" w:rsidRDefault="00263DCE" w:rsidP="00263DCE">
      <w:pPr>
        <w:tabs>
          <w:tab w:val="left" w:pos="751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 </w:t>
      </w:r>
      <w:r w:rsidR="0036402F">
        <w:rPr>
          <w:b/>
          <w:sz w:val="28"/>
          <w:szCs w:val="28"/>
        </w:rPr>
        <w:t xml:space="preserve">Petar </w:t>
      </w:r>
      <w:proofErr w:type="spellStart"/>
      <w:r w:rsidR="0036402F">
        <w:rPr>
          <w:b/>
          <w:sz w:val="28"/>
          <w:szCs w:val="28"/>
        </w:rPr>
        <w:t>Petrović</w:t>
      </w:r>
      <w:proofErr w:type="spellEnd"/>
      <w:r w:rsidR="0036402F">
        <w:rPr>
          <w:b/>
          <w:sz w:val="28"/>
          <w:szCs w:val="28"/>
        </w:rPr>
        <w:t xml:space="preserve">, red. </w:t>
      </w:r>
      <w:proofErr w:type="spellStart"/>
      <w:r w:rsidR="0036402F">
        <w:rPr>
          <w:b/>
          <w:sz w:val="28"/>
          <w:szCs w:val="28"/>
        </w:rPr>
        <w:t>prof</w:t>
      </w:r>
      <w:proofErr w:type="spellEnd"/>
      <w:r w:rsidR="0036402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</w:t>
      </w:r>
      <w:r w:rsidRPr="008D34A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="0036402F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</w:t>
      </w:r>
      <w:r w:rsidR="0036402F">
        <w:rPr>
          <w:b/>
          <w:sz w:val="28"/>
          <w:szCs w:val="28"/>
        </w:rPr>
        <w:t xml:space="preserve">Marko </w:t>
      </w:r>
      <w:proofErr w:type="spellStart"/>
      <w:r w:rsidR="0036402F">
        <w:rPr>
          <w:b/>
          <w:sz w:val="28"/>
          <w:szCs w:val="28"/>
        </w:rPr>
        <w:t>Marković</w:t>
      </w:r>
      <w:proofErr w:type="spellEnd"/>
      <w:r w:rsidRPr="008D34AA">
        <w:rPr>
          <w:b/>
          <w:sz w:val="28"/>
          <w:szCs w:val="28"/>
        </w:rPr>
        <w:t xml:space="preserve"> </w:t>
      </w:r>
      <w:r w:rsidR="0036402F">
        <w:rPr>
          <w:b/>
          <w:sz w:val="28"/>
          <w:szCs w:val="28"/>
        </w:rPr>
        <w:t>2</w:t>
      </w:r>
      <w:r w:rsidRPr="008D34AA">
        <w:rPr>
          <w:b/>
          <w:sz w:val="28"/>
          <w:szCs w:val="28"/>
        </w:rPr>
        <w:t>41/11</w:t>
      </w:r>
    </w:p>
    <w:p w:rsidR="00536ED8" w:rsidRDefault="00536ED8" w:rsidP="00536ED8">
      <w:pPr>
        <w:spacing w:line="360" w:lineRule="auto"/>
        <w:jc w:val="center"/>
        <w:rPr>
          <w:b/>
          <w:sz w:val="28"/>
          <w:szCs w:val="28"/>
        </w:rPr>
      </w:pPr>
    </w:p>
    <w:p w:rsidR="00D559BE" w:rsidRDefault="00536ED8" w:rsidP="00610346">
      <w:pPr>
        <w:tabs>
          <w:tab w:val="left" w:pos="7515"/>
        </w:tabs>
        <w:spacing w:line="360" w:lineRule="auto"/>
        <w:jc w:val="center"/>
        <w:rPr>
          <w:b/>
          <w:sz w:val="28"/>
          <w:szCs w:val="28"/>
        </w:rPr>
        <w:sectPr w:rsidR="00D559BE" w:rsidSect="00FB3976">
          <w:headerReference w:type="default" r:id="rId10"/>
          <w:pgSz w:w="11906" w:h="16838" w:code="9"/>
          <w:pgMar w:top="1134" w:right="851" w:bottom="1134" w:left="1701" w:header="567" w:footer="567" w:gutter="0"/>
          <w:pgNumType w:start="1"/>
          <w:cols w:space="720"/>
        </w:sectPr>
      </w:pPr>
      <w:r w:rsidRPr="008D34AA">
        <w:rPr>
          <w:b/>
          <w:sz w:val="28"/>
          <w:szCs w:val="28"/>
        </w:rPr>
        <w:t>Doboj,</w:t>
      </w:r>
      <w:r>
        <w:rPr>
          <w:b/>
          <w:sz w:val="28"/>
          <w:szCs w:val="28"/>
        </w:rPr>
        <w:t xml:space="preserve"> </w:t>
      </w:r>
      <w:r w:rsidRPr="008D34A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8D34A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god</w:t>
      </w:r>
    </w:p>
    <w:p w:rsidR="00F75C8A" w:rsidRDefault="00F75C8A" w:rsidP="00D559BE">
      <w:pPr>
        <w:tabs>
          <w:tab w:val="left" w:pos="7515"/>
        </w:tabs>
        <w:spacing w:line="360" w:lineRule="auto"/>
        <w:rPr>
          <w:lang w:val="sr-Latn-CS"/>
        </w:rPr>
      </w:pPr>
    </w:p>
    <w:p w:rsidR="00F75C8A" w:rsidRPr="00683200" w:rsidRDefault="00F75C8A" w:rsidP="00D37272">
      <w:pPr>
        <w:jc w:val="center"/>
        <w:rPr>
          <w:caps/>
          <w:sz w:val="28"/>
          <w:szCs w:val="28"/>
          <w:lang w:val="sr-Latn-CS"/>
        </w:rPr>
      </w:pPr>
      <w:r w:rsidRPr="00683200">
        <w:rPr>
          <w:caps/>
          <w:sz w:val="28"/>
          <w:szCs w:val="28"/>
          <w:lang w:val="sr-Latn-CS"/>
        </w:rPr>
        <w:t>Sadržaj</w:t>
      </w:r>
    </w:p>
    <w:p w:rsidR="00F75C8A" w:rsidRPr="00683200" w:rsidRDefault="00F75C8A" w:rsidP="00D37272">
      <w:pPr>
        <w:rPr>
          <w:lang w:val="sr-Latn-CS"/>
        </w:rPr>
      </w:pPr>
    </w:p>
    <w:p w:rsidR="002F3D58" w:rsidRDefault="004958B3" w:rsidP="00BD19C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 w:rsidRPr="004958B3">
        <w:rPr>
          <w:rFonts w:ascii="Arial" w:hAnsi="Arial"/>
          <w:lang w:val="sl-SI"/>
        </w:rPr>
        <w:fldChar w:fldCharType="begin"/>
      </w:r>
      <w:r w:rsidR="00BA1AEE">
        <w:rPr>
          <w:rFonts w:ascii="Arial" w:hAnsi="Arial"/>
          <w:lang w:val="sl-SI"/>
        </w:rPr>
        <w:instrText xml:space="preserve"> TOC \o "1-3" \u </w:instrText>
      </w:r>
      <w:r w:rsidRPr="004958B3">
        <w:rPr>
          <w:rFonts w:ascii="Arial" w:hAnsi="Arial"/>
          <w:lang w:val="sl-SI"/>
        </w:rPr>
        <w:fldChar w:fldCharType="separate"/>
      </w:r>
      <w:r w:rsidR="002F3D58">
        <w:rPr>
          <w:noProof/>
        </w:rPr>
        <w:t>1.</w:t>
      </w:r>
      <w:r w:rsidR="002F3D58"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  <w:tab/>
      </w:r>
      <w:r w:rsidR="00BD19C9">
        <w:rPr>
          <w:noProof/>
        </w:rPr>
        <w:t>uvod</w:t>
      </w:r>
      <w:r w:rsidR="00BD19C9">
        <w:rPr>
          <w:noProof/>
        </w:rPr>
        <w:tab/>
      </w:r>
      <w:r>
        <w:rPr>
          <w:noProof/>
        </w:rPr>
        <w:fldChar w:fldCharType="begin"/>
      </w:r>
      <w:r w:rsidR="002F3D58">
        <w:rPr>
          <w:noProof/>
        </w:rPr>
        <w:instrText xml:space="preserve"> PAGEREF _Toc508901765 \h </w:instrText>
      </w:r>
      <w:r>
        <w:rPr>
          <w:noProof/>
        </w:rPr>
      </w:r>
      <w:r>
        <w:rPr>
          <w:noProof/>
        </w:rPr>
        <w:fldChar w:fldCharType="separate"/>
      </w:r>
      <w:r w:rsidR="00144ACF">
        <w:rPr>
          <w:noProof/>
        </w:rPr>
        <w:t>1</w:t>
      </w:r>
      <w:r>
        <w:rPr>
          <w:noProof/>
        </w:rPr>
        <w:fldChar w:fldCharType="end"/>
      </w:r>
    </w:p>
    <w:p w:rsidR="002F3D58" w:rsidRDefault="002F3D58" w:rsidP="00BD19C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  <w:tab/>
      </w:r>
      <w:r>
        <w:rPr>
          <w:noProof/>
        </w:rPr>
        <w:t>pisanje rada</w:t>
      </w:r>
      <w:r>
        <w:rPr>
          <w:noProof/>
        </w:rPr>
        <w:tab/>
      </w:r>
      <w:r w:rsidR="004958B3">
        <w:rPr>
          <w:noProof/>
        </w:rPr>
        <w:fldChar w:fldCharType="begin"/>
      </w:r>
      <w:r>
        <w:rPr>
          <w:noProof/>
        </w:rPr>
        <w:instrText xml:space="preserve"> PAGEREF _Toc508901766 \h </w:instrText>
      </w:r>
      <w:r w:rsidR="004958B3">
        <w:rPr>
          <w:noProof/>
        </w:rPr>
      </w:r>
      <w:r w:rsidR="004958B3">
        <w:rPr>
          <w:noProof/>
        </w:rPr>
        <w:fldChar w:fldCharType="separate"/>
      </w:r>
      <w:r w:rsidR="00144ACF">
        <w:rPr>
          <w:noProof/>
        </w:rPr>
        <w:t>1</w:t>
      </w:r>
      <w:r w:rsidR="004958B3">
        <w:rPr>
          <w:noProof/>
        </w:rPr>
        <w:fldChar w:fldCharType="end"/>
      </w:r>
    </w:p>
    <w:p w:rsidR="002F3D58" w:rsidRDefault="002F3D58" w:rsidP="00BD19C9">
      <w:pPr>
        <w:pStyle w:val="TOC2"/>
        <w:tabs>
          <w:tab w:val="clear" w:pos="9627"/>
          <w:tab w:val="right" w:leader="dot" w:pos="9356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US"/>
        </w:rPr>
      </w:pPr>
      <w:r>
        <w:rPr>
          <w:noProof/>
        </w:rPr>
        <w:t>2.1.</w:t>
      </w:r>
      <w:r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US"/>
        </w:rPr>
        <w:tab/>
      </w:r>
      <w:r>
        <w:rPr>
          <w:noProof/>
        </w:rPr>
        <w:t>korice diplomskog radа</w:t>
      </w:r>
      <w:r>
        <w:rPr>
          <w:noProof/>
        </w:rPr>
        <w:tab/>
      </w:r>
      <w:r w:rsidR="004958B3">
        <w:rPr>
          <w:noProof/>
        </w:rPr>
        <w:fldChar w:fldCharType="begin"/>
      </w:r>
      <w:r>
        <w:rPr>
          <w:noProof/>
        </w:rPr>
        <w:instrText xml:space="preserve"> PAGEREF _Toc508901767 \h </w:instrText>
      </w:r>
      <w:r w:rsidR="004958B3">
        <w:rPr>
          <w:noProof/>
        </w:rPr>
      </w:r>
      <w:r w:rsidR="004958B3">
        <w:rPr>
          <w:noProof/>
        </w:rPr>
        <w:fldChar w:fldCharType="separate"/>
      </w:r>
      <w:r w:rsidR="00144ACF">
        <w:rPr>
          <w:noProof/>
        </w:rPr>
        <w:t>1</w:t>
      </w:r>
      <w:r w:rsidR="004958B3">
        <w:rPr>
          <w:noProof/>
        </w:rPr>
        <w:fldChar w:fldCharType="end"/>
      </w:r>
    </w:p>
    <w:p w:rsidR="002F3D58" w:rsidRDefault="002F3D58" w:rsidP="00BD19C9">
      <w:pPr>
        <w:pStyle w:val="TOC2"/>
        <w:tabs>
          <w:tab w:val="clear" w:pos="9627"/>
          <w:tab w:val="right" w:leader="dot" w:pos="9356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US"/>
        </w:rPr>
      </w:pPr>
      <w:r>
        <w:rPr>
          <w:noProof/>
        </w:rPr>
        <w:t>2.2.</w:t>
      </w:r>
      <w:r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US"/>
        </w:rPr>
        <w:tab/>
      </w:r>
      <w:r>
        <w:rPr>
          <w:noProof/>
        </w:rPr>
        <w:t>naslovna stranica diplomskog rad</w:t>
      </w:r>
      <w:r w:rsidRPr="002A2FA8">
        <w:rPr>
          <w:noProof/>
          <w:lang w:val="sr-Cyrl-CS"/>
        </w:rPr>
        <w:t>а</w:t>
      </w:r>
      <w:r>
        <w:rPr>
          <w:noProof/>
        </w:rPr>
        <w:tab/>
      </w:r>
      <w:r w:rsidR="004958B3">
        <w:rPr>
          <w:noProof/>
        </w:rPr>
        <w:fldChar w:fldCharType="begin"/>
      </w:r>
      <w:r>
        <w:rPr>
          <w:noProof/>
        </w:rPr>
        <w:instrText xml:space="preserve"> PAGEREF _Toc508901768 \h </w:instrText>
      </w:r>
      <w:r w:rsidR="004958B3">
        <w:rPr>
          <w:noProof/>
        </w:rPr>
      </w:r>
      <w:r w:rsidR="004958B3">
        <w:rPr>
          <w:noProof/>
        </w:rPr>
        <w:fldChar w:fldCharType="separate"/>
      </w:r>
      <w:r w:rsidR="00144ACF">
        <w:rPr>
          <w:noProof/>
        </w:rPr>
        <w:t>2</w:t>
      </w:r>
      <w:r w:rsidR="004958B3">
        <w:rPr>
          <w:noProof/>
        </w:rPr>
        <w:fldChar w:fldCharType="end"/>
      </w:r>
    </w:p>
    <w:p w:rsidR="002F3D58" w:rsidRDefault="002F3D58" w:rsidP="00BD19C9">
      <w:pPr>
        <w:pStyle w:val="TOC2"/>
        <w:tabs>
          <w:tab w:val="clear" w:pos="9627"/>
          <w:tab w:val="right" w:leader="dot" w:pos="9356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US"/>
        </w:rPr>
      </w:pPr>
      <w:r>
        <w:rPr>
          <w:noProof/>
        </w:rPr>
        <w:t>2.3.</w:t>
      </w:r>
      <w:r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US"/>
        </w:rPr>
        <w:tab/>
      </w:r>
      <w:r>
        <w:rPr>
          <w:noProof/>
        </w:rPr>
        <w:t>Sadržaj</w:t>
      </w:r>
      <w:r>
        <w:rPr>
          <w:noProof/>
        </w:rPr>
        <w:tab/>
      </w:r>
      <w:r w:rsidR="004958B3">
        <w:rPr>
          <w:noProof/>
        </w:rPr>
        <w:fldChar w:fldCharType="begin"/>
      </w:r>
      <w:r>
        <w:rPr>
          <w:noProof/>
        </w:rPr>
        <w:instrText xml:space="preserve"> PAGEREF _Toc508901769 \h </w:instrText>
      </w:r>
      <w:r w:rsidR="004958B3">
        <w:rPr>
          <w:noProof/>
        </w:rPr>
      </w:r>
      <w:r w:rsidR="004958B3">
        <w:rPr>
          <w:noProof/>
        </w:rPr>
        <w:fldChar w:fldCharType="separate"/>
      </w:r>
      <w:r w:rsidR="00144ACF">
        <w:rPr>
          <w:noProof/>
        </w:rPr>
        <w:t>2</w:t>
      </w:r>
      <w:r w:rsidR="004958B3">
        <w:rPr>
          <w:noProof/>
        </w:rPr>
        <w:fldChar w:fldCharType="end"/>
      </w:r>
    </w:p>
    <w:p w:rsidR="002F3D58" w:rsidRDefault="002F3D58" w:rsidP="00BD19C9">
      <w:pPr>
        <w:pStyle w:val="TOC2"/>
        <w:tabs>
          <w:tab w:val="clear" w:pos="9627"/>
          <w:tab w:val="right" w:leader="dot" w:pos="9356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US"/>
        </w:rPr>
      </w:pPr>
      <w:r>
        <w:rPr>
          <w:noProof/>
        </w:rPr>
        <w:t>2.4.</w:t>
      </w:r>
      <w:r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US"/>
        </w:rPr>
        <w:tab/>
      </w:r>
      <w:r>
        <w:rPr>
          <w:noProof/>
        </w:rPr>
        <w:t>opis Uvoda</w:t>
      </w:r>
      <w:r>
        <w:rPr>
          <w:noProof/>
        </w:rPr>
        <w:tab/>
      </w:r>
      <w:r w:rsidR="004958B3">
        <w:rPr>
          <w:noProof/>
        </w:rPr>
        <w:fldChar w:fldCharType="begin"/>
      </w:r>
      <w:r>
        <w:rPr>
          <w:noProof/>
        </w:rPr>
        <w:instrText xml:space="preserve"> PAGEREF _Toc508901770 \h </w:instrText>
      </w:r>
      <w:r w:rsidR="004958B3">
        <w:rPr>
          <w:noProof/>
        </w:rPr>
      </w:r>
      <w:r w:rsidR="004958B3">
        <w:rPr>
          <w:noProof/>
        </w:rPr>
        <w:fldChar w:fldCharType="separate"/>
      </w:r>
      <w:r w:rsidR="00144ACF">
        <w:rPr>
          <w:noProof/>
        </w:rPr>
        <w:t>2</w:t>
      </w:r>
      <w:r w:rsidR="004958B3">
        <w:rPr>
          <w:noProof/>
        </w:rPr>
        <w:fldChar w:fldCharType="end"/>
      </w:r>
    </w:p>
    <w:p w:rsidR="002F3D58" w:rsidRDefault="002F3D58" w:rsidP="00BD19C9">
      <w:pPr>
        <w:pStyle w:val="TOC2"/>
        <w:tabs>
          <w:tab w:val="clear" w:pos="9627"/>
          <w:tab w:val="right" w:leader="dot" w:pos="9356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US"/>
        </w:rPr>
      </w:pPr>
      <w:r>
        <w:rPr>
          <w:noProof/>
        </w:rPr>
        <w:t>2.5.</w:t>
      </w:r>
      <w:r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US"/>
        </w:rPr>
        <w:tab/>
      </w:r>
      <w:r>
        <w:rPr>
          <w:noProof/>
        </w:rPr>
        <w:t>opis radnog dijela</w:t>
      </w:r>
      <w:r>
        <w:rPr>
          <w:noProof/>
        </w:rPr>
        <w:tab/>
      </w:r>
      <w:r w:rsidR="004958B3">
        <w:rPr>
          <w:noProof/>
        </w:rPr>
        <w:fldChar w:fldCharType="begin"/>
      </w:r>
      <w:r>
        <w:rPr>
          <w:noProof/>
        </w:rPr>
        <w:instrText xml:space="preserve"> PAGEREF _Toc508901771 \h </w:instrText>
      </w:r>
      <w:r w:rsidR="004958B3">
        <w:rPr>
          <w:noProof/>
        </w:rPr>
      </w:r>
      <w:r w:rsidR="004958B3">
        <w:rPr>
          <w:noProof/>
        </w:rPr>
        <w:fldChar w:fldCharType="separate"/>
      </w:r>
      <w:r w:rsidR="00144ACF">
        <w:rPr>
          <w:noProof/>
        </w:rPr>
        <w:t>2</w:t>
      </w:r>
      <w:r w:rsidR="004958B3">
        <w:rPr>
          <w:noProof/>
        </w:rPr>
        <w:fldChar w:fldCharType="end"/>
      </w:r>
    </w:p>
    <w:p w:rsidR="002F3D58" w:rsidRDefault="002F3D58" w:rsidP="00BD19C9">
      <w:pPr>
        <w:pStyle w:val="TOC2"/>
        <w:tabs>
          <w:tab w:val="clear" w:pos="9627"/>
          <w:tab w:val="right" w:leader="dot" w:pos="9356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US"/>
        </w:rPr>
      </w:pPr>
      <w:r>
        <w:rPr>
          <w:noProof/>
        </w:rPr>
        <w:t>2.6.</w:t>
      </w:r>
      <w:r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US"/>
        </w:rPr>
        <w:tab/>
      </w:r>
      <w:r>
        <w:rPr>
          <w:noProof/>
        </w:rPr>
        <w:t>pisanje zaključka</w:t>
      </w:r>
      <w:r>
        <w:rPr>
          <w:noProof/>
        </w:rPr>
        <w:tab/>
      </w:r>
      <w:r w:rsidR="004958B3">
        <w:rPr>
          <w:noProof/>
        </w:rPr>
        <w:fldChar w:fldCharType="begin"/>
      </w:r>
      <w:r>
        <w:rPr>
          <w:noProof/>
        </w:rPr>
        <w:instrText xml:space="preserve"> PAGEREF _Toc508901772 \h </w:instrText>
      </w:r>
      <w:r w:rsidR="004958B3">
        <w:rPr>
          <w:noProof/>
        </w:rPr>
      </w:r>
      <w:r w:rsidR="004958B3">
        <w:rPr>
          <w:noProof/>
        </w:rPr>
        <w:fldChar w:fldCharType="separate"/>
      </w:r>
      <w:r w:rsidR="00144ACF">
        <w:rPr>
          <w:noProof/>
        </w:rPr>
        <w:t>3</w:t>
      </w:r>
      <w:r w:rsidR="004958B3">
        <w:rPr>
          <w:noProof/>
        </w:rPr>
        <w:fldChar w:fldCharType="end"/>
      </w:r>
    </w:p>
    <w:p w:rsidR="002F3D58" w:rsidRDefault="002F3D58" w:rsidP="00BD19C9">
      <w:pPr>
        <w:pStyle w:val="TOC2"/>
        <w:tabs>
          <w:tab w:val="clear" w:pos="9627"/>
          <w:tab w:val="right" w:leader="dot" w:pos="9356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US"/>
        </w:rPr>
      </w:pPr>
      <w:r>
        <w:rPr>
          <w:noProof/>
        </w:rPr>
        <w:t>2.7.</w:t>
      </w:r>
      <w:r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US"/>
        </w:rPr>
        <w:tab/>
      </w:r>
      <w:r>
        <w:rPr>
          <w:noProof/>
        </w:rPr>
        <w:t>pisanje literature</w:t>
      </w:r>
      <w:r>
        <w:rPr>
          <w:noProof/>
        </w:rPr>
        <w:tab/>
      </w:r>
      <w:r w:rsidR="004958B3">
        <w:rPr>
          <w:noProof/>
        </w:rPr>
        <w:fldChar w:fldCharType="begin"/>
      </w:r>
      <w:r>
        <w:rPr>
          <w:noProof/>
        </w:rPr>
        <w:instrText xml:space="preserve"> PAGEREF _Toc508901773 \h </w:instrText>
      </w:r>
      <w:r w:rsidR="004958B3">
        <w:rPr>
          <w:noProof/>
        </w:rPr>
      </w:r>
      <w:r w:rsidR="004958B3">
        <w:rPr>
          <w:noProof/>
        </w:rPr>
        <w:fldChar w:fldCharType="separate"/>
      </w:r>
      <w:r w:rsidR="00144ACF">
        <w:rPr>
          <w:noProof/>
        </w:rPr>
        <w:t>3</w:t>
      </w:r>
      <w:r w:rsidR="004958B3">
        <w:rPr>
          <w:noProof/>
        </w:rPr>
        <w:fldChar w:fldCharType="end"/>
      </w:r>
    </w:p>
    <w:p w:rsidR="002F3D58" w:rsidRDefault="002F3D58" w:rsidP="00BD19C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  <w:tab/>
      </w:r>
      <w:r>
        <w:rPr>
          <w:noProof/>
        </w:rPr>
        <w:t>NASLOVi (na prim</w:t>
      </w:r>
      <w:r w:rsidRPr="002A2FA8">
        <w:rPr>
          <w:noProof/>
          <w:lang w:val="sr-Cyrl-CS"/>
        </w:rPr>
        <w:t>ј</w:t>
      </w:r>
      <w:r>
        <w:rPr>
          <w:noProof/>
        </w:rPr>
        <w:t>er TEKST RADA)</w:t>
      </w:r>
      <w:r>
        <w:rPr>
          <w:noProof/>
        </w:rPr>
        <w:tab/>
      </w:r>
      <w:r w:rsidR="004958B3">
        <w:rPr>
          <w:noProof/>
        </w:rPr>
        <w:fldChar w:fldCharType="begin"/>
      </w:r>
      <w:r>
        <w:rPr>
          <w:noProof/>
        </w:rPr>
        <w:instrText xml:space="preserve"> PAGEREF _Toc508901774 \h </w:instrText>
      </w:r>
      <w:r w:rsidR="004958B3">
        <w:rPr>
          <w:noProof/>
        </w:rPr>
      </w:r>
      <w:r w:rsidR="004958B3">
        <w:rPr>
          <w:noProof/>
        </w:rPr>
        <w:fldChar w:fldCharType="separate"/>
      </w:r>
      <w:r w:rsidR="00144ACF">
        <w:rPr>
          <w:noProof/>
        </w:rPr>
        <w:t>3</w:t>
      </w:r>
      <w:r w:rsidR="004958B3">
        <w:rPr>
          <w:noProof/>
        </w:rPr>
        <w:fldChar w:fldCharType="end"/>
      </w:r>
    </w:p>
    <w:p w:rsidR="002F3D58" w:rsidRDefault="002F3D58" w:rsidP="00BD19C9">
      <w:pPr>
        <w:pStyle w:val="TOC2"/>
        <w:tabs>
          <w:tab w:val="clear" w:pos="9627"/>
          <w:tab w:val="right" w:leader="dot" w:pos="9356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US"/>
        </w:rPr>
      </w:pPr>
      <w:r>
        <w:rPr>
          <w:noProof/>
        </w:rPr>
        <w:t>3.1.</w:t>
      </w:r>
      <w:r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US"/>
        </w:rPr>
        <w:tab/>
      </w:r>
      <w:r>
        <w:rPr>
          <w:noProof/>
        </w:rPr>
        <w:t>Naslovi</w:t>
      </w:r>
      <w:r>
        <w:rPr>
          <w:noProof/>
        </w:rPr>
        <w:tab/>
      </w:r>
      <w:r w:rsidR="004958B3">
        <w:rPr>
          <w:noProof/>
        </w:rPr>
        <w:fldChar w:fldCharType="begin"/>
      </w:r>
      <w:r>
        <w:rPr>
          <w:noProof/>
        </w:rPr>
        <w:instrText xml:space="preserve"> PAGEREF _Toc508901775 \h </w:instrText>
      </w:r>
      <w:r w:rsidR="004958B3">
        <w:rPr>
          <w:noProof/>
        </w:rPr>
      </w:r>
      <w:r w:rsidR="004958B3">
        <w:rPr>
          <w:noProof/>
        </w:rPr>
        <w:fldChar w:fldCharType="separate"/>
      </w:r>
      <w:r w:rsidR="00144ACF">
        <w:rPr>
          <w:noProof/>
        </w:rPr>
        <w:t>3</w:t>
      </w:r>
      <w:r w:rsidR="004958B3">
        <w:rPr>
          <w:noProof/>
        </w:rPr>
        <w:fldChar w:fldCharType="end"/>
      </w:r>
    </w:p>
    <w:p w:rsidR="002F3D58" w:rsidRDefault="002F3D58" w:rsidP="00BD19C9">
      <w:pPr>
        <w:pStyle w:val="TOC2"/>
        <w:tabs>
          <w:tab w:val="clear" w:pos="9627"/>
          <w:tab w:val="right" w:leader="dot" w:pos="9356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US"/>
        </w:rPr>
      </w:pPr>
      <w:r>
        <w:rPr>
          <w:noProof/>
        </w:rPr>
        <w:t>3.2.</w:t>
      </w:r>
      <w:r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US"/>
        </w:rPr>
        <w:tab/>
      </w:r>
      <w:r>
        <w:rPr>
          <w:noProof/>
        </w:rPr>
        <w:t>zaglavlje</w:t>
      </w:r>
      <w:r>
        <w:rPr>
          <w:noProof/>
        </w:rPr>
        <w:tab/>
      </w:r>
      <w:r w:rsidR="004958B3">
        <w:rPr>
          <w:noProof/>
        </w:rPr>
        <w:fldChar w:fldCharType="begin"/>
      </w:r>
      <w:r>
        <w:rPr>
          <w:noProof/>
        </w:rPr>
        <w:instrText xml:space="preserve"> PAGEREF _Toc508901776 \h </w:instrText>
      </w:r>
      <w:r w:rsidR="004958B3">
        <w:rPr>
          <w:noProof/>
        </w:rPr>
      </w:r>
      <w:r w:rsidR="004958B3">
        <w:rPr>
          <w:noProof/>
        </w:rPr>
        <w:fldChar w:fldCharType="separate"/>
      </w:r>
      <w:r w:rsidR="00144ACF">
        <w:rPr>
          <w:noProof/>
        </w:rPr>
        <w:t>3</w:t>
      </w:r>
      <w:r w:rsidR="004958B3">
        <w:rPr>
          <w:noProof/>
        </w:rPr>
        <w:fldChar w:fldCharType="end"/>
      </w:r>
    </w:p>
    <w:p w:rsidR="002F3D58" w:rsidRDefault="002F3D58" w:rsidP="00BD19C9">
      <w:pPr>
        <w:pStyle w:val="TOC2"/>
        <w:tabs>
          <w:tab w:val="clear" w:pos="9627"/>
          <w:tab w:val="right" w:leader="dot" w:pos="9356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US"/>
        </w:rPr>
      </w:pPr>
      <w:r>
        <w:rPr>
          <w:noProof/>
        </w:rPr>
        <w:t>3.3.</w:t>
      </w:r>
      <w:r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US"/>
        </w:rPr>
        <w:tab/>
      </w:r>
      <w:r>
        <w:rPr>
          <w:noProof/>
        </w:rPr>
        <w:t>Fusnote</w:t>
      </w:r>
      <w:r>
        <w:rPr>
          <w:noProof/>
        </w:rPr>
        <w:tab/>
      </w:r>
      <w:r w:rsidR="004958B3">
        <w:rPr>
          <w:noProof/>
        </w:rPr>
        <w:fldChar w:fldCharType="begin"/>
      </w:r>
      <w:r>
        <w:rPr>
          <w:noProof/>
        </w:rPr>
        <w:instrText xml:space="preserve"> PAGEREF _Toc508901777 \h </w:instrText>
      </w:r>
      <w:r w:rsidR="004958B3">
        <w:rPr>
          <w:noProof/>
        </w:rPr>
      </w:r>
      <w:r w:rsidR="004958B3">
        <w:rPr>
          <w:noProof/>
        </w:rPr>
        <w:fldChar w:fldCharType="separate"/>
      </w:r>
      <w:r w:rsidR="00144ACF">
        <w:rPr>
          <w:noProof/>
        </w:rPr>
        <w:t>4</w:t>
      </w:r>
      <w:r w:rsidR="004958B3">
        <w:rPr>
          <w:noProof/>
        </w:rPr>
        <w:fldChar w:fldCharType="end"/>
      </w:r>
    </w:p>
    <w:p w:rsidR="002F3D58" w:rsidRDefault="002F3D58" w:rsidP="00BD19C9">
      <w:pPr>
        <w:pStyle w:val="TOC2"/>
        <w:tabs>
          <w:tab w:val="clear" w:pos="9627"/>
          <w:tab w:val="right" w:leader="dot" w:pos="9356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US"/>
        </w:rPr>
      </w:pPr>
      <w:r>
        <w:rPr>
          <w:noProof/>
        </w:rPr>
        <w:t>3.4.</w:t>
      </w:r>
      <w:r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US"/>
        </w:rPr>
        <w:tab/>
      </w:r>
      <w:r>
        <w:rPr>
          <w:noProof/>
        </w:rPr>
        <w:t>SLIKE I TABELE</w:t>
      </w:r>
      <w:r>
        <w:rPr>
          <w:noProof/>
        </w:rPr>
        <w:tab/>
      </w:r>
      <w:r w:rsidR="004958B3">
        <w:rPr>
          <w:noProof/>
        </w:rPr>
        <w:fldChar w:fldCharType="begin"/>
      </w:r>
      <w:r>
        <w:rPr>
          <w:noProof/>
        </w:rPr>
        <w:instrText xml:space="preserve"> PAGEREF _Toc508901778 \h </w:instrText>
      </w:r>
      <w:r w:rsidR="004958B3">
        <w:rPr>
          <w:noProof/>
        </w:rPr>
      </w:r>
      <w:r w:rsidR="004958B3">
        <w:rPr>
          <w:noProof/>
        </w:rPr>
        <w:fldChar w:fldCharType="separate"/>
      </w:r>
      <w:r w:rsidR="00144ACF">
        <w:rPr>
          <w:noProof/>
        </w:rPr>
        <w:t>4</w:t>
      </w:r>
      <w:r w:rsidR="004958B3">
        <w:rPr>
          <w:noProof/>
        </w:rPr>
        <w:fldChar w:fldCharType="end"/>
      </w:r>
    </w:p>
    <w:p w:rsidR="002F3D58" w:rsidRDefault="002F3D58" w:rsidP="00BD19C9">
      <w:pPr>
        <w:pStyle w:val="TOC2"/>
        <w:tabs>
          <w:tab w:val="clear" w:pos="9627"/>
          <w:tab w:val="right" w:leader="dot" w:pos="9356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US"/>
        </w:rPr>
      </w:pPr>
      <w:r>
        <w:rPr>
          <w:noProof/>
        </w:rPr>
        <w:t>3.5.</w:t>
      </w:r>
      <w:r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US"/>
        </w:rPr>
        <w:tab/>
      </w:r>
      <w:r>
        <w:rPr>
          <w:noProof/>
        </w:rPr>
        <w:t>JEDNAČINE</w:t>
      </w:r>
      <w:r>
        <w:rPr>
          <w:noProof/>
        </w:rPr>
        <w:tab/>
      </w:r>
      <w:r w:rsidR="004958B3">
        <w:rPr>
          <w:noProof/>
        </w:rPr>
        <w:fldChar w:fldCharType="begin"/>
      </w:r>
      <w:r>
        <w:rPr>
          <w:noProof/>
        </w:rPr>
        <w:instrText xml:space="preserve"> PAGEREF _Toc508901779 \h </w:instrText>
      </w:r>
      <w:r w:rsidR="004958B3">
        <w:rPr>
          <w:noProof/>
        </w:rPr>
      </w:r>
      <w:r w:rsidR="004958B3">
        <w:rPr>
          <w:noProof/>
        </w:rPr>
        <w:fldChar w:fldCharType="separate"/>
      </w:r>
      <w:r w:rsidR="00144ACF">
        <w:rPr>
          <w:noProof/>
        </w:rPr>
        <w:t>5</w:t>
      </w:r>
      <w:r w:rsidR="004958B3">
        <w:rPr>
          <w:noProof/>
        </w:rPr>
        <w:fldChar w:fldCharType="end"/>
      </w:r>
    </w:p>
    <w:p w:rsidR="002F3D58" w:rsidRDefault="002F3D58" w:rsidP="00BD19C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  <w:tab/>
      </w:r>
      <w:r>
        <w:rPr>
          <w:noProof/>
        </w:rPr>
        <w:t>dostavljanje rada u elektronskom obliku</w:t>
      </w:r>
      <w:r>
        <w:rPr>
          <w:noProof/>
        </w:rPr>
        <w:tab/>
      </w:r>
      <w:r w:rsidR="004958B3">
        <w:rPr>
          <w:noProof/>
        </w:rPr>
        <w:fldChar w:fldCharType="begin"/>
      </w:r>
      <w:r>
        <w:rPr>
          <w:noProof/>
        </w:rPr>
        <w:instrText xml:space="preserve"> PAGEREF _Toc508901780 \h </w:instrText>
      </w:r>
      <w:r w:rsidR="004958B3">
        <w:rPr>
          <w:noProof/>
        </w:rPr>
      </w:r>
      <w:r w:rsidR="004958B3">
        <w:rPr>
          <w:noProof/>
        </w:rPr>
        <w:fldChar w:fldCharType="separate"/>
      </w:r>
      <w:r w:rsidR="00144ACF">
        <w:rPr>
          <w:noProof/>
        </w:rPr>
        <w:t>5</w:t>
      </w:r>
      <w:r w:rsidR="004958B3">
        <w:rPr>
          <w:noProof/>
        </w:rPr>
        <w:fldChar w:fldCharType="end"/>
      </w:r>
    </w:p>
    <w:p w:rsidR="002F3D58" w:rsidRDefault="002F3D58" w:rsidP="00BD19C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  <w:tab/>
      </w:r>
      <w:r>
        <w:rPr>
          <w:noProof/>
        </w:rPr>
        <w:t>zaključak</w:t>
      </w:r>
      <w:r>
        <w:rPr>
          <w:noProof/>
        </w:rPr>
        <w:tab/>
      </w:r>
      <w:r w:rsidR="004958B3">
        <w:rPr>
          <w:noProof/>
        </w:rPr>
        <w:fldChar w:fldCharType="begin"/>
      </w:r>
      <w:r>
        <w:rPr>
          <w:noProof/>
        </w:rPr>
        <w:instrText xml:space="preserve"> PAGEREF _Toc508901781 \h </w:instrText>
      </w:r>
      <w:r w:rsidR="004958B3">
        <w:rPr>
          <w:noProof/>
        </w:rPr>
      </w:r>
      <w:r w:rsidR="004958B3">
        <w:rPr>
          <w:noProof/>
        </w:rPr>
        <w:fldChar w:fldCharType="separate"/>
      </w:r>
      <w:r w:rsidR="00144ACF">
        <w:rPr>
          <w:noProof/>
        </w:rPr>
        <w:t>5</w:t>
      </w:r>
      <w:r w:rsidR="004958B3">
        <w:rPr>
          <w:noProof/>
        </w:rPr>
        <w:fldChar w:fldCharType="end"/>
      </w:r>
    </w:p>
    <w:p w:rsidR="002F3D58" w:rsidRDefault="002F3D58" w:rsidP="00BD19C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  <w:tab/>
      </w:r>
      <w:r w:rsidR="00513FC4">
        <w:rPr>
          <w:noProof/>
        </w:rPr>
        <w:t>literatura</w:t>
      </w:r>
      <w:r>
        <w:rPr>
          <w:noProof/>
        </w:rPr>
        <w:tab/>
      </w:r>
      <w:r w:rsidR="004958B3">
        <w:rPr>
          <w:noProof/>
        </w:rPr>
        <w:fldChar w:fldCharType="begin"/>
      </w:r>
      <w:r>
        <w:rPr>
          <w:noProof/>
        </w:rPr>
        <w:instrText xml:space="preserve"> PAGEREF _Toc508901782 \h </w:instrText>
      </w:r>
      <w:r w:rsidR="004958B3">
        <w:rPr>
          <w:noProof/>
        </w:rPr>
      </w:r>
      <w:r w:rsidR="004958B3">
        <w:rPr>
          <w:noProof/>
        </w:rPr>
        <w:fldChar w:fldCharType="separate"/>
      </w:r>
      <w:r w:rsidR="00144ACF">
        <w:rPr>
          <w:noProof/>
        </w:rPr>
        <w:t>6</w:t>
      </w:r>
      <w:r w:rsidR="004958B3">
        <w:rPr>
          <w:noProof/>
        </w:rPr>
        <w:fldChar w:fldCharType="end"/>
      </w:r>
    </w:p>
    <w:p w:rsidR="00F75C8A" w:rsidRDefault="004958B3" w:rsidP="00BD19C9">
      <w:pPr>
        <w:tabs>
          <w:tab w:val="right" w:leader="dot" w:pos="9356"/>
        </w:tabs>
        <w:rPr>
          <w:lang w:val="sl-SI"/>
        </w:rPr>
      </w:pPr>
      <w:r>
        <w:rPr>
          <w:rFonts w:ascii="Arial" w:hAnsi="Arial" w:cs="Arial"/>
          <w:szCs w:val="24"/>
          <w:lang w:val="sl-SI"/>
        </w:rPr>
        <w:fldChar w:fldCharType="end"/>
      </w:r>
    </w:p>
    <w:p w:rsidR="00FB3976" w:rsidRDefault="00FB3976" w:rsidP="003A5FB7">
      <w:pPr>
        <w:sectPr w:rsidR="00FB3976" w:rsidSect="00FB3976">
          <w:headerReference w:type="default" r:id="rId11"/>
          <w:pgSz w:w="11906" w:h="16838" w:code="9"/>
          <w:pgMar w:top="1134" w:right="851" w:bottom="1134" w:left="1701" w:header="567" w:footer="567" w:gutter="0"/>
          <w:pgNumType w:start="1"/>
          <w:cols w:space="720"/>
        </w:sectPr>
      </w:pPr>
    </w:p>
    <w:p w:rsidR="00F75C8A" w:rsidRPr="003A5FB7" w:rsidRDefault="003A5FB7" w:rsidP="00FB3976">
      <w:pPr>
        <w:pStyle w:val="Heading1"/>
      </w:pPr>
      <w:bookmarkStart w:id="0" w:name="_Toc508901765"/>
      <w:r w:rsidRPr="003A5FB7">
        <w:lastRenderedPageBreak/>
        <w:t>uvod</w:t>
      </w:r>
      <w:bookmarkEnd w:id="0"/>
    </w:p>
    <w:p w:rsidR="003A5FB7" w:rsidRPr="003A5FB7" w:rsidRDefault="003A5FB7" w:rsidP="003A5FB7">
      <w:pPr>
        <w:rPr>
          <w:lang w:val="sl-SI"/>
        </w:rPr>
      </w:pPr>
    </w:p>
    <w:p w:rsidR="00F75C8A" w:rsidRPr="00683200" w:rsidRDefault="00F75C8A" w:rsidP="005C61E0">
      <w:pPr>
        <w:pStyle w:val="StyleFirstline05cm"/>
        <w:rPr>
          <w:lang w:val="sl-SI"/>
        </w:rPr>
      </w:pPr>
      <w:r w:rsidRPr="00C42838">
        <w:rPr>
          <w:lang w:val="sl-SI"/>
        </w:rPr>
        <w:t xml:space="preserve">Mole se </w:t>
      </w:r>
      <w:r w:rsidR="003A5FB7" w:rsidRPr="00C42838">
        <w:rPr>
          <w:lang w:val="sl-SI"/>
        </w:rPr>
        <w:t>studenti</w:t>
      </w:r>
      <w:r w:rsidRPr="00C42838">
        <w:rPr>
          <w:lang w:val="sl-SI"/>
        </w:rPr>
        <w:t xml:space="preserve"> da formu teksta </w:t>
      </w:r>
      <w:r w:rsidR="003D2680" w:rsidRPr="00C42838">
        <w:rPr>
          <w:lang w:val="sl-SI"/>
        </w:rPr>
        <w:t>diplomskih</w:t>
      </w:r>
      <w:r w:rsidRPr="00C42838">
        <w:rPr>
          <w:lang w:val="sl-SI"/>
        </w:rPr>
        <w:t xml:space="preserve"> radova prilagode zaht</w:t>
      </w:r>
      <w:r w:rsidR="003D2680" w:rsidRPr="00C42838">
        <w:rPr>
          <w:lang w:val="sl-SI"/>
        </w:rPr>
        <w:t>j</w:t>
      </w:r>
      <w:r w:rsidRPr="00C42838">
        <w:rPr>
          <w:lang w:val="sl-SI"/>
        </w:rPr>
        <w:t>evima iz ovog Uputstva, kako bi se postigao što je više moguće ujednačen izgled radova</w:t>
      </w:r>
      <w:r w:rsidR="009732E3" w:rsidRPr="00C42838">
        <w:rPr>
          <w:lang w:val="sl-SI"/>
        </w:rPr>
        <w:t xml:space="preserve">. </w:t>
      </w:r>
      <w:r w:rsidR="009732E3" w:rsidRPr="00683200">
        <w:rPr>
          <w:lang w:val="sl-SI"/>
        </w:rPr>
        <w:t xml:space="preserve">To će </w:t>
      </w:r>
      <w:r w:rsidRPr="00683200">
        <w:rPr>
          <w:lang w:val="sl-SI"/>
        </w:rPr>
        <w:t>doprin</w:t>
      </w:r>
      <w:r w:rsidR="005B6687" w:rsidRPr="00683200">
        <w:rPr>
          <w:lang w:val="sl-SI"/>
        </w:rPr>
        <w:t>i</w:t>
      </w:r>
      <w:r w:rsidR="003D2680" w:rsidRPr="00683200">
        <w:rPr>
          <w:lang w:val="sl-SI"/>
        </w:rPr>
        <w:t>j</w:t>
      </w:r>
      <w:r w:rsidRPr="00683200">
        <w:rPr>
          <w:lang w:val="sl-SI"/>
        </w:rPr>
        <w:t>e</w:t>
      </w:r>
      <w:r w:rsidR="009732E3" w:rsidRPr="00683200">
        <w:rPr>
          <w:lang w:val="sl-SI"/>
        </w:rPr>
        <w:t>ti</w:t>
      </w:r>
      <w:r w:rsidRPr="00683200">
        <w:rPr>
          <w:lang w:val="sl-SI"/>
        </w:rPr>
        <w:t xml:space="preserve"> boljem izgledu svih radova na fakultetu.</w:t>
      </w:r>
    </w:p>
    <w:p w:rsidR="00F75C8A" w:rsidRPr="00683200" w:rsidRDefault="00F75C8A" w:rsidP="002A425D">
      <w:pPr>
        <w:rPr>
          <w:lang w:val="sl-SI"/>
        </w:rPr>
      </w:pPr>
      <w:r w:rsidRPr="00683200">
        <w:rPr>
          <w:lang w:val="sl-SI"/>
        </w:rPr>
        <w:t>Opšti zaht</w:t>
      </w:r>
      <w:r w:rsidR="003D2680" w:rsidRPr="00683200">
        <w:rPr>
          <w:lang w:val="sl-SI"/>
        </w:rPr>
        <w:t>j</w:t>
      </w:r>
      <w:r w:rsidRPr="00683200">
        <w:rPr>
          <w:lang w:val="sl-SI"/>
        </w:rPr>
        <w:t>evi koji se postavljaju za veličinu, izgled i oblike u kojima se radovi pišu su sl</w:t>
      </w:r>
      <w:r w:rsidR="003D2680" w:rsidRPr="00683200">
        <w:rPr>
          <w:lang w:val="sl-SI"/>
        </w:rPr>
        <w:t>ij</w:t>
      </w:r>
      <w:r w:rsidRPr="00683200">
        <w:rPr>
          <w:lang w:val="sl-SI"/>
        </w:rPr>
        <w:t>edeći:</w:t>
      </w:r>
    </w:p>
    <w:p w:rsidR="00F75C8A" w:rsidRPr="005C61E0" w:rsidRDefault="00F75C8A" w:rsidP="00243301">
      <w:pPr>
        <w:pStyle w:val="ListParagraph"/>
        <w:numPr>
          <w:ilvl w:val="0"/>
          <w:numId w:val="36"/>
        </w:numPr>
        <w:tabs>
          <w:tab w:val="clear" w:pos="567"/>
        </w:tabs>
      </w:pPr>
      <w:proofErr w:type="spellStart"/>
      <w:r w:rsidRPr="005C61E0">
        <w:t>Ukupna</w:t>
      </w:r>
      <w:proofErr w:type="spellEnd"/>
      <w:r w:rsidRPr="005C61E0">
        <w:t xml:space="preserve"> </w:t>
      </w:r>
      <w:proofErr w:type="spellStart"/>
      <w:r w:rsidRPr="005C61E0">
        <w:t>dužina</w:t>
      </w:r>
      <w:proofErr w:type="spellEnd"/>
      <w:r w:rsidRPr="005C61E0">
        <w:t xml:space="preserve"> </w:t>
      </w:r>
      <w:proofErr w:type="spellStart"/>
      <w:r w:rsidR="009732E3" w:rsidRPr="005C61E0">
        <w:t>diplomskog</w:t>
      </w:r>
      <w:proofErr w:type="spellEnd"/>
      <w:r w:rsidR="009732E3" w:rsidRPr="005C61E0">
        <w:t xml:space="preserve"> </w:t>
      </w:r>
      <w:proofErr w:type="spellStart"/>
      <w:r w:rsidRPr="005C61E0">
        <w:t>rada</w:t>
      </w:r>
      <w:proofErr w:type="spellEnd"/>
      <w:r w:rsidRPr="005C61E0">
        <w:t xml:space="preserve"> </w:t>
      </w:r>
      <w:proofErr w:type="spellStart"/>
      <w:r w:rsidR="008909CF" w:rsidRPr="005C61E0">
        <w:t>na</w:t>
      </w:r>
      <w:proofErr w:type="spellEnd"/>
      <w:r w:rsidR="008909CF" w:rsidRPr="005C61E0">
        <w:t xml:space="preserve"> </w:t>
      </w:r>
      <w:proofErr w:type="spellStart"/>
      <w:r w:rsidR="002332B0" w:rsidRPr="005C61E0">
        <w:t>Saobraćajnom</w:t>
      </w:r>
      <w:proofErr w:type="spellEnd"/>
      <w:r w:rsidR="002332B0" w:rsidRPr="005C61E0">
        <w:t xml:space="preserve"> </w:t>
      </w:r>
      <w:proofErr w:type="spellStart"/>
      <w:r w:rsidR="002332B0" w:rsidRPr="005C61E0">
        <w:t>fakultetu</w:t>
      </w:r>
      <w:proofErr w:type="spellEnd"/>
      <w:r w:rsidR="008909CF" w:rsidRPr="005C61E0">
        <w:t xml:space="preserve"> </w:t>
      </w:r>
      <w:r w:rsidRPr="005C61E0">
        <w:t>(</w:t>
      </w:r>
      <w:proofErr w:type="spellStart"/>
      <w:r w:rsidRPr="005C61E0">
        <w:t>uključujući</w:t>
      </w:r>
      <w:proofErr w:type="spellEnd"/>
      <w:r w:rsidRPr="005C61E0">
        <w:t xml:space="preserve"> </w:t>
      </w:r>
      <w:proofErr w:type="spellStart"/>
      <w:r w:rsidR="006F29F0" w:rsidRPr="005C61E0">
        <w:t>sadržaj</w:t>
      </w:r>
      <w:proofErr w:type="spellEnd"/>
      <w:r w:rsidRPr="005C61E0">
        <w:t xml:space="preserve">, </w:t>
      </w:r>
      <w:proofErr w:type="spellStart"/>
      <w:r w:rsidRPr="005C61E0">
        <w:t>slike</w:t>
      </w:r>
      <w:proofErr w:type="spellEnd"/>
      <w:r w:rsidRPr="005C61E0">
        <w:t xml:space="preserve">, </w:t>
      </w:r>
      <w:proofErr w:type="spellStart"/>
      <w:r w:rsidRPr="005C61E0">
        <w:t>tabele</w:t>
      </w:r>
      <w:proofErr w:type="spellEnd"/>
      <w:r w:rsidRPr="005C61E0">
        <w:t>,</w:t>
      </w:r>
      <w:r w:rsidR="006F29F0" w:rsidRPr="005C61E0">
        <w:t xml:space="preserve"> </w:t>
      </w:r>
      <w:proofErr w:type="spellStart"/>
      <w:r w:rsidR="006F29F0" w:rsidRPr="005C61E0">
        <w:t>literaturu</w:t>
      </w:r>
      <w:proofErr w:type="spellEnd"/>
      <w:r w:rsidRPr="005C61E0">
        <w:t xml:space="preserve"> </w:t>
      </w:r>
      <w:proofErr w:type="spellStart"/>
      <w:r w:rsidRPr="005C61E0">
        <w:t>itd</w:t>
      </w:r>
      <w:proofErr w:type="spellEnd"/>
      <w:r w:rsidRPr="005C61E0">
        <w:t xml:space="preserve">.) </w:t>
      </w:r>
      <w:proofErr w:type="spellStart"/>
      <w:r w:rsidRPr="005C61E0">
        <w:t>treba</w:t>
      </w:r>
      <w:proofErr w:type="spellEnd"/>
      <w:r w:rsidRPr="005C61E0">
        <w:t xml:space="preserve"> </w:t>
      </w:r>
      <w:proofErr w:type="spellStart"/>
      <w:r w:rsidRPr="005C61E0">
        <w:t>da</w:t>
      </w:r>
      <w:proofErr w:type="spellEnd"/>
      <w:r w:rsidRPr="005C61E0">
        <w:t xml:space="preserve"> </w:t>
      </w:r>
      <w:proofErr w:type="spellStart"/>
      <w:r w:rsidR="003D2680" w:rsidRPr="005C61E0">
        <w:t>bude</w:t>
      </w:r>
      <w:proofErr w:type="spellEnd"/>
      <w:r w:rsidR="003D2680" w:rsidRPr="005C61E0">
        <w:t xml:space="preserve"> </w:t>
      </w:r>
      <w:proofErr w:type="spellStart"/>
      <w:r w:rsidR="003D2680" w:rsidRPr="005C61E0">
        <w:t>najmanje</w:t>
      </w:r>
      <w:proofErr w:type="spellEnd"/>
      <w:r w:rsidR="003D2680" w:rsidRPr="005C61E0">
        <w:t xml:space="preserve"> </w:t>
      </w:r>
      <w:r w:rsidR="002332B0" w:rsidRPr="005C61E0">
        <w:t>4</w:t>
      </w:r>
      <w:r w:rsidR="0036402F">
        <w:t>5</w:t>
      </w:r>
      <w:r w:rsidR="003D2680" w:rsidRPr="005C61E0">
        <w:t xml:space="preserve">, a </w:t>
      </w:r>
      <w:proofErr w:type="spellStart"/>
      <w:r w:rsidR="003D2680" w:rsidRPr="005C61E0">
        <w:t>najviše</w:t>
      </w:r>
      <w:proofErr w:type="spellEnd"/>
      <w:r w:rsidR="003D2680" w:rsidRPr="005C61E0">
        <w:t xml:space="preserve"> </w:t>
      </w:r>
      <w:r w:rsidR="002332B0" w:rsidRPr="005C61E0">
        <w:t>65</w:t>
      </w:r>
      <w:r w:rsidRPr="005C61E0">
        <w:t xml:space="preserve"> </w:t>
      </w:r>
      <w:proofErr w:type="spellStart"/>
      <w:r w:rsidRPr="005C61E0">
        <w:t>strana</w:t>
      </w:r>
      <w:proofErr w:type="spellEnd"/>
      <w:r w:rsidRPr="005C61E0">
        <w:t>.</w:t>
      </w:r>
    </w:p>
    <w:p w:rsidR="00243301" w:rsidRDefault="00F75C8A" w:rsidP="00243301">
      <w:pPr>
        <w:pStyle w:val="ListParagraph"/>
        <w:numPr>
          <w:ilvl w:val="0"/>
          <w:numId w:val="36"/>
        </w:numPr>
        <w:tabs>
          <w:tab w:val="clear" w:pos="567"/>
        </w:tabs>
      </w:pPr>
      <w:r>
        <w:t xml:space="preserve">Format </w:t>
      </w:r>
      <w:proofErr w:type="spellStart"/>
      <w:r>
        <w:t>stranice</w:t>
      </w:r>
      <w:proofErr w:type="spellEnd"/>
      <w:r>
        <w:t xml:space="preserve"> je A4. </w:t>
      </w:r>
    </w:p>
    <w:p w:rsidR="00F75C8A" w:rsidRDefault="00F75C8A" w:rsidP="00243301">
      <w:pPr>
        <w:pStyle w:val="ListParagraph"/>
        <w:numPr>
          <w:ilvl w:val="0"/>
          <w:numId w:val="36"/>
        </w:numPr>
        <w:tabs>
          <w:tab w:val="clear" w:pos="567"/>
        </w:tabs>
      </w:pPr>
      <w:proofErr w:type="spellStart"/>
      <w:r>
        <w:t>Margine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 </w:t>
      </w:r>
      <w:proofErr w:type="spellStart"/>
      <w:r>
        <w:t>postaviti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</w:t>
      </w:r>
      <w:r w:rsidR="003D2680">
        <w:t>ij</w:t>
      </w:r>
      <w:r>
        <w:t>edeće</w:t>
      </w:r>
      <w:proofErr w:type="spellEnd"/>
      <w:r>
        <w:t xml:space="preserve"> </w:t>
      </w:r>
      <w:proofErr w:type="spellStart"/>
      <w:r>
        <w:t>vr</w:t>
      </w:r>
      <w:r w:rsidR="003D2680">
        <w:t>ij</w:t>
      </w:r>
      <w:r>
        <w:t>ednosti</w:t>
      </w:r>
      <w:proofErr w:type="spellEnd"/>
      <w:r>
        <w:t>:</w:t>
      </w:r>
      <w:r w:rsidR="005C61E0">
        <w:t xml:space="preserve"> </w:t>
      </w:r>
      <w:proofErr w:type="spellStart"/>
      <w:r>
        <w:t>l</w:t>
      </w:r>
      <w:r w:rsidR="003D2680">
        <w:t>ij</w:t>
      </w:r>
      <w:r>
        <w:t>eva</w:t>
      </w:r>
      <w:proofErr w:type="spellEnd"/>
      <w:r>
        <w:t xml:space="preserve">: </w:t>
      </w:r>
      <w:r w:rsidR="00683200">
        <w:t>30</w:t>
      </w:r>
      <w:r w:rsidR="00243301">
        <w:t xml:space="preserve"> </w:t>
      </w:r>
      <w:r>
        <w:t xml:space="preserve">mm; </w:t>
      </w:r>
      <w:proofErr w:type="spellStart"/>
      <w:r>
        <w:t>desna</w:t>
      </w:r>
      <w:proofErr w:type="spellEnd"/>
      <w:r>
        <w:t>: 15</w:t>
      </w:r>
      <w:r w:rsidR="00243301">
        <w:t xml:space="preserve"> </w:t>
      </w:r>
      <w:r>
        <w:t xml:space="preserve">mm; </w:t>
      </w:r>
      <w:proofErr w:type="spellStart"/>
      <w:r>
        <w:t>gornja</w:t>
      </w:r>
      <w:proofErr w:type="spellEnd"/>
      <w:r>
        <w:t>: 20</w:t>
      </w:r>
      <w:r w:rsidR="00243301">
        <w:t xml:space="preserve"> </w:t>
      </w:r>
      <w:r>
        <w:t xml:space="preserve">mm; </w:t>
      </w:r>
      <w:proofErr w:type="spellStart"/>
      <w:r>
        <w:t>donja</w:t>
      </w:r>
      <w:proofErr w:type="spellEnd"/>
      <w:r>
        <w:t>: 20</w:t>
      </w:r>
      <w:r w:rsidR="00243301">
        <w:t xml:space="preserve"> </w:t>
      </w:r>
      <w:r>
        <w:t>mm.</w:t>
      </w:r>
    </w:p>
    <w:p w:rsidR="00F75C8A" w:rsidRDefault="00F75C8A" w:rsidP="00243301">
      <w:pPr>
        <w:pStyle w:val="BodyText"/>
        <w:numPr>
          <w:ilvl w:val="0"/>
          <w:numId w:val="36"/>
        </w:numPr>
        <w:tabs>
          <w:tab w:val="clear" w:pos="567"/>
        </w:tabs>
      </w:pPr>
      <w:r>
        <w:t xml:space="preserve">Radove treba pisati na </w:t>
      </w:r>
      <w:r w:rsidR="00683200">
        <w:t>jednom od tri zvanična jezika u Bosni i Hercegovini</w:t>
      </w:r>
      <w:r>
        <w:t>, latiničnim ili ćiriličnim pismom</w:t>
      </w:r>
      <w:r w:rsidR="00683200">
        <w:t>, ekavskim ili ijekavskim nariječjem</w:t>
      </w:r>
      <w:r>
        <w:t>.</w:t>
      </w:r>
    </w:p>
    <w:p w:rsidR="00F75C8A" w:rsidRDefault="00F75C8A" w:rsidP="00243301">
      <w:pPr>
        <w:pStyle w:val="BodyText"/>
        <w:numPr>
          <w:ilvl w:val="0"/>
          <w:numId w:val="36"/>
        </w:numPr>
        <w:tabs>
          <w:tab w:val="clear" w:pos="567"/>
        </w:tabs>
      </w:pPr>
      <w:r>
        <w:t xml:space="preserve">Osnovni font za pisanje treba da je </w:t>
      </w:r>
      <w:r w:rsidR="00683200" w:rsidRPr="00D33F90">
        <w:rPr>
          <w:lang w:val="sr-Cyrl-CS"/>
        </w:rPr>
        <w:t>“</w:t>
      </w:r>
      <w:r>
        <w:t>Times New Roman</w:t>
      </w:r>
      <w:r w:rsidR="00683200" w:rsidRPr="00D33F90">
        <w:rPr>
          <w:lang w:val="sr-Cyrl-CS"/>
        </w:rPr>
        <w:t>“</w:t>
      </w:r>
      <w:r>
        <w:t xml:space="preserve">, veličine 12 pt, crne boje. </w:t>
      </w:r>
    </w:p>
    <w:p w:rsidR="00F75C8A" w:rsidRDefault="00F75C8A" w:rsidP="00243301">
      <w:pPr>
        <w:pStyle w:val="BodyText"/>
        <w:numPr>
          <w:ilvl w:val="0"/>
          <w:numId w:val="36"/>
        </w:numPr>
        <w:tabs>
          <w:tab w:val="clear" w:pos="567"/>
        </w:tabs>
      </w:pPr>
      <w:r>
        <w:t>Tekst treba da je sa jednostrukim proredom (single-space) i sa poravnatom l</w:t>
      </w:r>
      <w:r w:rsidR="003D2680">
        <w:t>ij</w:t>
      </w:r>
      <w:r>
        <w:t>evom i desnom ivicom.</w:t>
      </w:r>
    </w:p>
    <w:p w:rsidR="00F75C8A" w:rsidRDefault="00F75C8A" w:rsidP="00243301">
      <w:pPr>
        <w:pStyle w:val="BodyText"/>
        <w:numPr>
          <w:ilvl w:val="0"/>
          <w:numId w:val="36"/>
        </w:numPr>
        <w:tabs>
          <w:tab w:val="clear" w:pos="567"/>
        </w:tabs>
      </w:pPr>
      <w:r>
        <w:t xml:space="preserve">Stranice numerisati u okviru </w:t>
      </w:r>
      <w:r w:rsidR="0058498D">
        <w:t>footer-a</w:t>
      </w:r>
      <w:r w:rsidR="005A578B">
        <w:t xml:space="preserve"> u </w:t>
      </w:r>
      <w:r w:rsidR="0058498D">
        <w:t>do</w:t>
      </w:r>
      <w:r w:rsidR="005A578B">
        <w:t>njem desnom uglu</w:t>
      </w:r>
      <w:r>
        <w:t>.</w:t>
      </w:r>
    </w:p>
    <w:p w:rsidR="00F75C8A" w:rsidRDefault="00F75C8A" w:rsidP="00243301">
      <w:pPr>
        <w:pStyle w:val="BodyText"/>
        <w:numPr>
          <w:ilvl w:val="0"/>
          <w:numId w:val="36"/>
        </w:numPr>
        <w:tabs>
          <w:tab w:val="clear" w:pos="567"/>
        </w:tabs>
      </w:pPr>
      <w:r>
        <w:t>Za uređivanje teksta koristiti MS Word (bilo koju verziju).</w:t>
      </w:r>
    </w:p>
    <w:p w:rsidR="00F75C8A" w:rsidRDefault="00BB1140" w:rsidP="00243301">
      <w:pPr>
        <w:pStyle w:val="ListParagraph"/>
        <w:numPr>
          <w:ilvl w:val="0"/>
          <w:numId w:val="36"/>
        </w:numPr>
        <w:tabs>
          <w:tab w:val="clear" w:pos="567"/>
        </w:tabs>
      </w:pPr>
      <w:proofErr w:type="spellStart"/>
      <w:r>
        <w:t>Diplomske</w:t>
      </w:r>
      <w:proofErr w:type="spellEnd"/>
      <w:r>
        <w:t xml:space="preserve"> </w:t>
      </w:r>
      <w:proofErr w:type="spellStart"/>
      <w:r>
        <w:t>r</w:t>
      </w:r>
      <w:r w:rsidR="00F75C8A">
        <w:t>adove</w:t>
      </w:r>
      <w:proofErr w:type="spellEnd"/>
      <w:r w:rsidR="00F75C8A">
        <w:t xml:space="preserve"> </w:t>
      </w:r>
      <w:proofErr w:type="spellStart"/>
      <w:r w:rsidR="00F75C8A">
        <w:t>pisati</w:t>
      </w:r>
      <w:proofErr w:type="spellEnd"/>
      <w:r w:rsidR="00F75C8A">
        <w:t>:</w:t>
      </w:r>
      <w:r w:rsidR="00243301">
        <w:t xml:space="preserve"> </w:t>
      </w:r>
      <w:proofErr w:type="spellStart"/>
      <w:r w:rsidR="00F75C8A">
        <w:t>na</w:t>
      </w:r>
      <w:proofErr w:type="spellEnd"/>
      <w:r w:rsidR="00F75C8A">
        <w:t xml:space="preserve"> </w:t>
      </w:r>
      <w:proofErr w:type="spellStart"/>
      <w:r w:rsidR="00F75C8A">
        <w:t>papiru</w:t>
      </w:r>
      <w:proofErr w:type="spellEnd"/>
      <w:r w:rsidR="00F75C8A">
        <w:t xml:space="preserve"> - </w:t>
      </w:r>
      <w:r w:rsidR="003D2680">
        <w:t xml:space="preserve">5 </w:t>
      </w:r>
      <w:proofErr w:type="spellStart"/>
      <w:r w:rsidR="003D2680">
        <w:t>kopija</w:t>
      </w:r>
      <w:proofErr w:type="spellEnd"/>
      <w:r w:rsidR="006F29F0">
        <w:t>,</w:t>
      </w:r>
      <w:r>
        <w:t xml:space="preserve"> koje trebaju biti ukoričene</w:t>
      </w:r>
      <w:r w:rsidR="00F75C8A">
        <w:t xml:space="preserve">, </w:t>
      </w:r>
    </w:p>
    <w:p w:rsidR="00F75C8A" w:rsidRDefault="00F75C8A">
      <w:pPr>
        <w:pStyle w:val="Heading1"/>
        <w:numPr>
          <w:ilvl w:val="0"/>
          <w:numId w:val="0"/>
        </w:numPr>
        <w:ind w:left="360"/>
        <w:jc w:val="left"/>
      </w:pPr>
    </w:p>
    <w:p w:rsidR="00F75C8A" w:rsidRDefault="00EC3E31" w:rsidP="002F3D58">
      <w:pPr>
        <w:pStyle w:val="Heading1"/>
      </w:pPr>
      <w:bookmarkStart w:id="1" w:name="_Toc508901766"/>
      <w:r>
        <w:t>pisanje rada</w:t>
      </w:r>
      <w:bookmarkEnd w:id="1"/>
    </w:p>
    <w:p w:rsidR="00F75C8A" w:rsidRDefault="00F75C8A">
      <w:pPr>
        <w:pStyle w:val="Heading2"/>
        <w:numPr>
          <w:ilvl w:val="0"/>
          <w:numId w:val="0"/>
        </w:numPr>
        <w:ind w:left="360"/>
      </w:pPr>
    </w:p>
    <w:p w:rsidR="00F75C8A" w:rsidRPr="00683200" w:rsidRDefault="008D68C2" w:rsidP="005C61E0">
      <w:pPr>
        <w:pStyle w:val="StyleFirstline05cm"/>
        <w:rPr>
          <w:lang w:val="sl-SI"/>
        </w:rPr>
      </w:pPr>
      <w:r w:rsidRPr="00683200">
        <w:rPr>
          <w:lang w:val="sl-SI"/>
        </w:rPr>
        <w:t>Diplomski rad sadrži: naslovnu stranu, sadržaj, uvod, tekst rada, zaključak i spisak korišćene literature.</w:t>
      </w:r>
    </w:p>
    <w:p w:rsidR="00F75C8A" w:rsidRDefault="00F75C8A">
      <w:pPr>
        <w:rPr>
          <w:lang w:val="sl-SI"/>
        </w:rPr>
      </w:pPr>
    </w:p>
    <w:p w:rsidR="00F75C8A" w:rsidRDefault="00F75C8A">
      <w:pPr>
        <w:rPr>
          <w:lang w:val="sl-SI"/>
        </w:rPr>
      </w:pPr>
    </w:p>
    <w:p w:rsidR="00F75C8A" w:rsidRPr="0064588F" w:rsidRDefault="008D68C2" w:rsidP="0064588F">
      <w:pPr>
        <w:pStyle w:val="Heading2"/>
      </w:pPr>
      <w:bookmarkStart w:id="2" w:name="_Toc508901767"/>
      <w:r w:rsidRPr="0064588F">
        <w:t>korice diplomskog rad</w:t>
      </w:r>
      <w:r w:rsidR="005A578B" w:rsidRPr="0064588F">
        <w:t>а</w:t>
      </w:r>
      <w:bookmarkEnd w:id="2"/>
    </w:p>
    <w:p w:rsidR="00F75C8A" w:rsidRDefault="00F75C8A">
      <w:pPr>
        <w:pStyle w:val="Heading2"/>
        <w:numPr>
          <w:ilvl w:val="0"/>
          <w:numId w:val="0"/>
        </w:numPr>
        <w:ind w:left="360"/>
      </w:pPr>
    </w:p>
    <w:p w:rsidR="00EE4ABF" w:rsidRPr="00C42838" w:rsidRDefault="008D68C2" w:rsidP="005C61E0">
      <w:pPr>
        <w:pStyle w:val="StyleFirstline05cm"/>
        <w:rPr>
          <w:lang w:val="sl-SI"/>
        </w:rPr>
      </w:pPr>
      <w:r w:rsidRPr="00C42838">
        <w:rPr>
          <w:lang w:val="sl-SI"/>
        </w:rPr>
        <w:t>Korice diplomskog rada počinju</w:t>
      </w:r>
      <w:r w:rsidR="00B856B5">
        <w:rPr>
          <w:lang w:val="sl-SI"/>
        </w:rPr>
        <w:t xml:space="preserve"> tekstom sa nazivom</w:t>
      </w:r>
      <w:r w:rsidR="00F75C8A" w:rsidRPr="00C42838">
        <w:rPr>
          <w:lang w:val="sl-SI"/>
        </w:rPr>
        <w:t xml:space="preserve"> </w:t>
      </w:r>
      <w:r w:rsidR="00FA0494">
        <w:rPr>
          <w:lang w:val="sl-SI"/>
        </w:rPr>
        <w:t>fakulteta</w:t>
      </w:r>
      <w:r w:rsidR="00F75C8A" w:rsidRPr="00C42838">
        <w:rPr>
          <w:lang w:val="sl-SI"/>
        </w:rPr>
        <w:t xml:space="preserve">. </w:t>
      </w:r>
    </w:p>
    <w:p w:rsidR="000D7321" w:rsidRPr="00FB3976" w:rsidRDefault="000D7321" w:rsidP="000D7321">
      <w:pPr>
        <w:pStyle w:val="Title"/>
        <w:rPr>
          <w:b/>
          <w:sz w:val="32"/>
          <w:szCs w:val="32"/>
          <w:lang w:val="sl-SI"/>
        </w:rPr>
      </w:pPr>
      <w:r w:rsidRPr="00FB3976">
        <w:rPr>
          <w:b/>
          <w:sz w:val="32"/>
          <w:szCs w:val="32"/>
          <w:lang w:val="sl-SI"/>
        </w:rPr>
        <w:t>Univerzitet u Istočnom Sarajevu</w:t>
      </w:r>
    </w:p>
    <w:p w:rsidR="00FB3976" w:rsidRPr="00FB3976" w:rsidRDefault="000D7321" w:rsidP="00472CE2">
      <w:pPr>
        <w:pStyle w:val="Title"/>
        <w:rPr>
          <w:b/>
          <w:iCs/>
          <w:sz w:val="36"/>
          <w:szCs w:val="36"/>
          <w:lang w:val="sl-SI"/>
        </w:rPr>
      </w:pPr>
      <w:r w:rsidRPr="00FB3976">
        <w:rPr>
          <w:b/>
          <w:iCs/>
          <w:sz w:val="36"/>
          <w:szCs w:val="36"/>
          <w:lang w:val="sl-SI"/>
        </w:rPr>
        <w:t xml:space="preserve">SAOBRAĆAJNI FAKULTET </w:t>
      </w:r>
    </w:p>
    <w:p w:rsidR="000D7321" w:rsidRDefault="000D7321" w:rsidP="00472CE2">
      <w:pPr>
        <w:pStyle w:val="Title"/>
        <w:rPr>
          <w:i/>
          <w:iCs/>
          <w:sz w:val="36"/>
          <w:szCs w:val="36"/>
          <w:lang w:val="sl-SI"/>
        </w:rPr>
      </w:pPr>
      <w:r w:rsidRPr="00FB3976">
        <w:rPr>
          <w:b/>
          <w:iCs/>
          <w:sz w:val="36"/>
          <w:szCs w:val="36"/>
          <w:lang w:val="sl-SI"/>
        </w:rPr>
        <w:t>DOBOJ</w:t>
      </w:r>
      <w:r w:rsidRPr="00FB3976">
        <w:rPr>
          <w:i/>
          <w:iCs/>
          <w:sz w:val="36"/>
          <w:szCs w:val="36"/>
          <w:lang w:val="sl-SI"/>
        </w:rPr>
        <w:t xml:space="preserve"> </w:t>
      </w:r>
    </w:p>
    <w:p w:rsidR="00EE4ABF" w:rsidRDefault="00EE4ABF" w:rsidP="00CF5628">
      <w:pPr>
        <w:rPr>
          <w:lang w:val="sl-SI"/>
        </w:rPr>
      </w:pPr>
    </w:p>
    <w:p w:rsidR="00EE4ABF" w:rsidRDefault="00683200" w:rsidP="00CF5628">
      <w:pPr>
        <w:rPr>
          <w:lang w:val="sl-SI"/>
        </w:rPr>
      </w:pPr>
      <w:r w:rsidRPr="00C42838">
        <w:rPr>
          <w:lang w:val="sl-SI"/>
        </w:rPr>
        <w:t xml:space="preserve">Ispod </w:t>
      </w:r>
      <w:r w:rsidR="000D7321">
        <w:rPr>
          <w:lang w:val="sl-SI"/>
        </w:rPr>
        <w:t>naziva fakulteta</w:t>
      </w:r>
      <w:r w:rsidRPr="00C42838">
        <w:rPr>
          <w:lang w:val="sl-SI"/>
        </w:rPr>
        <w:t xml:space="preserve"> </w:t>
      </w:r>
      <w:r>
        <w:rPr>
          <w:lang w:val="sl-SI"/>
        </w:rPr>
        <w:t xml:space="preserve">stoji </w:t>
      </w:r>
    </w:p>
    <w:p w:rsidR="00EE4ABF" w:rsidRDefault="00243301" w:rsidP="00EE4ABF">
      <w:pPr>
        <w:jc w:val="center"/>
        <w:rPr>
          <w:b/>
          <w:caps/>
          <w:sz w:val="28"/>
          <w:szCs w:val="28"/>
          <w:lang w:val="sl-SI"/>
        </w:rPr>
      </w:pPr>
      <w:r w:rsidRPr="00EE4ABF">
        <w:rPr>
          <w:b/>
          <w:caps/>
          <w:sz w:val="28"/>
          <w:szCs w:val="28"/>
          <w:lang w:val="sl-SI"/>
        </w:rPr>
        <w:t>ime i prezime</w:t>
      </w:r>
    </w:p>
    <w:p w:rsidR="00683200" w:rsidRPr="00C42838" w:rsidRDefault="00243301" w:rsidP="00CF5628">
      <w:pPr>
        <w:rPr>
          <w:lang w:val="sl-SI"/>
        </w:rPr>
      </w:pPr>
      <w:r>
        <w:rPr>
          <w:lang w:val="sl-SI"/>
        </w:rPr>
        <w:t>studenta</w:t>
      </w:r>
      <w:r w:rsidRPr="00683200">
        <w:rPr>
          <w:lang w:val="sl-SI"/>
        </w:rPr>
        <w:t xml:space="preserve"> </w:t>
      </w:r>
      <w:r w:rsidR="00683200" w:rsidRPr="00C42838">
        <w:rPr>
          <w:lang w:val="sl-SI"/>
        </w:rPr>
        <w:t>koj</w:t>
      </w:r>
      <w:r>
        <w:rPr>
          <w:lang w:val="sl-SI"/>
        </w:rPr>
        <w:t>eg</w:t>
      </w:r>
      <w:r w:rsidR="00683200" w:rsidRPr="00C42838">
        <w:rPr>
          <w:lang w:val="sl-SI"/>
        </w:rPr>
        <w:t xml:space="preserve"> treba napisati fontom </w:t>
      </w:r>
      <w:r w:rsidR="005537A0" w:rsidRPr="003B17E2">
        <w:rPr>
          <w:lang w:val="sl-SI"/>
        </w:rPr>
        <w:t>Times New Roman</w:t>
      </w:r>
      <w:r w:rsidR="00FB3976">
        <w:rPr>
          <w:lang w:val="sl-SI"/>
        </w:rPr>
        <w:t xml:space="preserve"> Bold</w:t>
      </w:r>
      <w:r w:rsidR="00683200" w:rsidRPr="00C42838">
        <w:rPr>
          <w:lang w:val="sl-SI"/>
        </w:rPr>
        <w:t xml:space="preserve">, veličine </w:t>
      </w:r>
      <w:r w:rsidR="00FB3976">
        <w:rPr>
          <w:lang w:val="sl-SI"/>
        </w:rPr>
        <w:t>1</w:t>
      </w:r>
      <w:r w:rsidR="00683200">
        <w:rPr>
          <w:lang w:val="sl-SI"/>
        </w:rPr>
        <w:t>4</w:t>
      </w:r>
      <w:r w:rsidR="0064588F">
        <w:rPr>
          <w:lang w:val="sl-SI"/>
        </w:rPr>
        <w:t xml:space="preserve"> </w:t>
      </w:r>
      <w:r w:rsidR="00683200" w:rsidRPr="00C42838">
        <w:rPr>
          <w:lang w:val="sl-SI"/>
        </w:rPr>
        <w:t>pt, centrirano.</w:t>
      </w:r>
    </w:p>
    <w:p w:rsidR="00EE4ABF" w:rsidRDefault="00EE4ABF" w:rsidP="007B717D">
      <w:pPr>
        <w:rPr>
          <w:lang w:val="sl-SI"/>
        </w:rPr>
      </w:pPr>
    </w:p>
    <w:p w:rsidR="00EE4ABF" w:rsidRDefault="00683200" w:rsidP="007B717D">
      <w:pPr>
        <w:rPr>
          <w:lang w:val="sl-SI"/>
        </w:rPr>
      </w:pPr>
      <w:r>
        <w:rPr>
          <w:lang w:val="sl-SI"/>
        </w:rPr>
        <w:t xml:space="preserve">Zatim treba navesti puni </w:t>
      </w:r>
    </w:p>
    <w:p w:rsidR="00EE4ABF" w:rsidRPr="00EE4ABF" w:rsidRDefault="00683200" w:rsidP="00EE4ABF">
      <w:pPr>
        <w:jc w:val="center"/>
        <w:rPr>
          <w:b/>
          <w:caps/>
          <w:sz w:val="36"/>
          <w:lang w:val="sl-SI"/>
        </w:rPr>
      </w:pPr>
      <w:r w:rsidRPr="00EE4ABF">
        <w:rPr>
          <w:b/>
          <w:caps/>
          <w:sz w:val="36"/>
          <w:lang w:val="sl-SI"/>
        </w:rPr>
        <w:t xml:space="preserve">naziv </w:t>
      </w:r>
      <w:r w:rsidR="009E55D1" w:rsidRPr="00EE4ABF">
        <w:rPr>
          <w:b/>
          <w:caps/>
          <w:sz w:val="36"/>
          <w:lang w:val="sl-SI"/>
        </w:rPr>
        <w:t>teme diplomskog rada</w:t>
      </w:r>
    </w:p>
    <w:p w:rsidR="00683200" w:rsidRDefault="009E55D1" w:rsidP="007B717D">
      <w:pPr>
        <w:rPr>
          <w:lang w:val="sl-SI"/>
        </w:rPr>
      </w:pPr>
      <w:r w:rsidRPr="00C42838">
        <w:rPr>
          <w:lang w:val="sl-SI"/>
        </w:rPr>
        <w:t xml:space="preserve">fontom </w:t>
      </w:r>
      <w:r w:rsidR="005537A0" w:rsidRPr="003B17E2">
        <w:rPr>
          <w:lang w:val="sl-SI"/>
        </w:rPr>
        <w:t>Times New Roman</w:t>
      </w:r>
      <w:r w:rsidR="00FB3976" w:rsidRPr="00FB3976">
        <w:rPr>
          <w:lang w:val="sl-SI"/>
        </w:rPr>
        <w:t xml:space="preserve"> </w:t>
      </w:r>
      <w:r w:rsidR="00FB3976">
        <w:rPr>
          <w:lang w:val="sl-SI"/>
        </w:rPr>
        <w:t>Bold</w:t>
      </w:r>
      <w:r w:rsidRPr="00C42838">
        <w:rPr>
          <w:lang w:val="sl-SI"/>
        </w:rPr>
        <w:t xml:space="preserve">, veličine </w:t>
      </w:r>
      <w:r>
        <w:rPr>
          <w:lang w:val="sl-SI"/>
        </w:rPr>
        <w:t>1</w:t>
      </w:r>
      <w:r w:rsidR="00FB3976">
        <w:rPr>
          <w:lang w:val="sl-SI"/>
        </w:rPr>
        <w:t>8</w:t>
      </w:r>
      <w:r w:rsidR="00243301">
        <w:rPr>
          <w:lang w:val="sl-SI"/>
        </w:rPr>
        <w:t xml:space="preserve"> </w:t>
      </w:r>
      <w:r w:rsidRPr="00C42838">
        <w:rPr>
          <w:lang w:val="sl-SI"/>
        </w:rPr>
        <w:t xml:space="preserve">pt, </w:t>
      </w:r>
      <w:r w:rsidR="009772FE">
        <w:rPr>
          <w:lang w:val="sl-SI"/>
        </w:rPr>
        <w:t>centrirano</w:t>
      </w:r>
      <w:r w:rsidRPr="00C42838">
        <w:rPr>
          <w:lang w:val="sl-SI"/>
        </w:rPr>
        <w:t>.</w:t>
      </w:r>
    </w:p>
    <w:p w:rsidR="00EE4ABF" w:rsidRDefault="00EE4ABF" w:rsidP="007B717D">
      <w:pPr>
        <w:rPr>
          <w:lang w:val="sl-SI"/>
        </w:rPr>
      </w:pPr>
    </w:p>
    <w:p w:rsidR="00EE4ABF" w:rsidRDefault="00243301" w:rsidP="007B717D">
      <w:pPr>
        <w:rPr>
          <w:lang w:val="sl-SI"/>
        </w:rPr>
      </w:pPr>
      <w:r w:rsidRPr="00C42838">
        <w:rPr>
          <w:lang w:val="sl-SI"/>
        </w:rPr>
        <w:t xml:space="preserve">Ispod </w:t>
      </w:r>
      <w:r>
        <w:rPr>
          <w:lang w:val="sl-SI"/>
        </w:rPr>
        <w:t>naziva teme diplomskog rada</w:t>
      </w:r>
      <w:r w:rsidRPr="00C42838">
        <w:rPr>
          <w:lang w:val="sl-SI"/>
        </w:rPr>
        <w:t xml:space="preserve"> </w:t>
      </w:r>
      <w:r>
        <w:rPr>
          <w:lang w:val="sl-SI"/>
        </w:rPr>
        <w:t xml:space="preserve">stoji ključna riječ </w:t>
      </w:r>
    </w:p>
    <w:p w:rsidR="00EE4ABF" w:rsidRDefault="00243301" w:rsidP="00EE4ABF">
      <w:pPr>
        <w:jc w:val="center"/>
        <w:rPr>
          <w:b/>
          <w:caps/>
          <w:sz w:val="28"/>
          <w:szCs w:val="28"/>
          <w:lang w:val="sl-SI"/>
        </w:rPr>
      </w:pPr>
      <w:r w:rsidRPr="00FB3976">
        <w:rPr>
          <w:b/>
          <w:caps/>
          <w:sz w:val="28"/>
          <w:szCs w:val="28"/>
          <w:lang w:val="sl-SI"/>
        </w:rPr>
        <w:t>Diplomski rad</w:t>
      </w:r>
    </w:p>
    <w:p w:rsidR="00243301" w:rsidRDefault="00243301" w:rsidP="007B717D">
      <w:pPr>
        <w:rPr>
          <w:lang w:val="sl-SI"/>
        </w:rPr>
      </w:pPr>
      <w:r w:rsidRPr="00C42838">
        <w:rPr>
          <w:lang w:val="sl-SI"/>
        </w:rPr>
        <w:t xml:space="preserve">koju treba napisati fontom </w:t>
      </w:r>
      <w:r w:rsidRPr="003B17E2">
        <w:rPr>
          <w:lang w:val="sl-SI"/>
        </w:rPr>
        <w:t>Times New Roman</w:t>
      </w:r>
      <w:r>
        <w:rPr>
          <w:lang w:val="sl-SI"/>
        </w:rPr>
        <w:t xml:space="preserve"> Bold</w:t>
      </w:r>
      <w:r w:rsidRPr="00C42838">
        <w:rPr>
          <w:lang w:val="sl-SI"/>
        </w:rPr>
        <w:t xml:space="preserve">, veličine </w:t>
      </w:r>
      <w:r>
        <w:rPr>
          <w:lang w:val="sl-SI"/>
        </w:rPr>
        <w:t>14</w:t>
      </w:r>
      <w:r w:rsidRPr="00C42838">
        <w:rPr>
          <w:lang w:val="sl-SI"/>
        </w:rPr>
        <w:t> pt, centrirano.</w:t>
      </w:r>
    </w:p>
    <w:p w:rsidR="00EE4ABF" w:rsidRDefault="00EE4ABF" w:rsidP="007B717D">
      <w:pPr>
        <w:rPr>
          <w:lang w:val="sl-SI"/>
        </w:rPr>
      </w:pPr>
    </w:p>
    <w:p w:rsidR="00EE4ABF" w:rsidRDefault="008D68C2" w:rsidP="007B717D">
      <w:pPr>
        <w:rPr>
          <w:lang w:val="sl-SI"/>
        </w:rPr>
      </w:pPr>
      <w:r w:rsidRPr="00C42838">
        <w:rPr>
          <w:lang w:val="sl-SI"/>
        </w:rPr>
        <w:t xml:space="preserve">Na kraju </w:t>
      </w:r>
      <w:r w:rsidR="00243301">
        <w:rPr>
          <w:lang w:val="sl-SI"/>
        </w:rPr>
        <w:t>korica</w:t>
      </w:r>
      <w:r w:rsidRPr="00C42838">
        <w:rPr>
          <w:lang w:val="sl-SI"/>
        </w:rPr>
        <w:t xml:space="preserve"> stoji </w:t>
      </w:r>
      <w:r w:rsidR="00EE4ABF">
        <w:rPr>
          <w:lang w:val="sl-SI"/>
        </w:rPr>
        <w:t xml:space="preserve">mjesto i </w:t>
      </w:r>
      <w:r w:rsidRPr="00C42838">
        <w:rPr>
          <w:lang w:val="sl-SI"/>
        </w:rPr>
        <w:t xml:space="preserve">godina pisanja diplomskog rada, </w:t>
      </w:r>
    </w:p>
    <w:p w:rsidR="00EE4ABF" w:rsidRPr="00EE4ABF" w:rsidRDefault="00EE4ABF" w:rsidP="00EE4ABF">
      <w:pPr>
        <w:jc w:val="center"/>
        <w:rPr>
          <w:lang w:val="sl-SI"/>
        </w:rPr>
      </w:pPr>
      <w:r>
        <w:rPr>
          <w:b/>
          <w:sz w:val="28"/>
          <w:szCs w:val="28"/>
          <w:lang w:val="sl-SI"/>
        </w:rPr>
        <w:t>Doboj, 2018. godine</w:t>
      </w:r>
    </w:p>
    <w:p w:rsidR="0064588F" w:rsidRDefault="008D68C2" w:rsidP="00EE4ABF">
      <w:pPr>
        <w:rPr>
          <w:lang w:val="sl-SI"/>
        </w:rPr>
      </w:pPr>
      <w:r w:rsidRPr="00C42838">
        <w:rPr>
          <w:lang w:val="sl-SI"/>
        </w:rPr>
        <w:t>koj</w:t>
      </w:r>
      <w:r w:rsidR="00064AEB">
        <w:rPr>
          <w:lang w:val="sl-SI"/>
        </w:rPr>
        <w:t>e</w:t>
      </w:r>
      <w:r w:rsidRPr="00C42838">
        <w:rPr>
          <w:lang w:val="sl-SI"/>
        </w:rPr>
        <w:t xml:space="preserve"> treba napisati fontom </w:t>
      </w:r>
      <w:r w:rsidR="005537A0" w:rsidRPr="003B17E2">
        <w:rPr>
          <w:lang w:val="sl-SI"/>
        </w:rPr>
        <w:t>Times New Roman</w:t>
      </w:r>
      <w:r w:rsidR="00FB3976" w:rsidRPr="00FB3976">
        <w:rPr>
          <w:lang w:val="sl-SI"/>
        </w:rPr>
        <w:t xml:space="preserve"> </w:t>
      </w:r>
      <w:r w:rsidR="00FB3976">
        <w:rPr>
          <w:lang w:val="sl-SI"/>
        </w:rPr>
        <w:t>Bold</w:t>
      </w:r>
      <w:r w:rsidRPr="00C42838">
        <w:rPr>
          <w:lang w:val="sl-SI"/>
        </w:rPr>
        <w:t>, veličine 1</w:t>
      </w:r>
      <w:r w:rsidR="009E55D1">
        <w:rPr>
          <w:lang w:val="sl-SI"/>
        </w:rPr>
        <w:t>4</w:t>
      </w:r>
      <w:r w:rsidR="0064588F">
        <w:rPr>
          <w:lang w:val="sl-SI"/>
        </w:rPr>
        <w:t xml:space="preserve"> </w:t>
      </w:r>
      <w:r w:rsidR="009E55D1">
        <w:rPr>
          <w:lang w:val="sl-SI"/>
        </w:rPr>
        <w:t>pt,</w:t>
      </w:r>
      <w:r w:rsidRPr="00C42838">
        <w:rPr>
          <w:lang w:val="sl-SI"/>
        </w:rPr>
        <w:t xml:space="preserve"> centrirano.</w:t>
      </w:r>
      <w:r w:rsidR="0064588F">
        <w:rPr>
          <w:lang w:val="sl-SI"/>
        </w:rPr>
        <w:br w:type="page"/>
      </w:r>
    </w:p>
    <w:p w:rsidR="008D68C2" w:rsidRDefault="008D68C2" w:rsidP="008D68C2">
      <w:pPr>
        <w:pStyle w:val="Heading2"/>
      </w:pPr>
      <w:bookmarkStart w:id="3" w:name="_Toc508901768"/>
      <w:r>
        <w:lastRenderedPageBreak/>
        <w:t>naslovna stranica diplomskog rad</w:t>
      </w:r>
      <w:r w:rsidR="005A578B">
        <w:rPr>
          <w:lang w:val="sr-Cyrl-CS"/>
        </w:rPr>
        <w:t>а</w:t>
      </w:r>
      <w:bookmarkEnd w:id="3"/>
    </w:p>
    <w:p w:rsidR="008D68C2" w:rsidRDefault="008D68C2">
      <w:pPr>
        <w:rPr>
          <w:lang w:val="sl-SI"/>
        </w:rPr>
      </w:pPr>
    </w:p>
    <w:p w:rsidR="0064588F" w:rsidRDefault="002A425D" w:rsidP="005C61E0">
      <w:pPr>
        <w:pStyle w:val="StyleFirstline05cm"/>
        <w:rPr>
          <w:lang w:val="sl-SI"/>
        </w:rPr>
      </w:pPr>
      <w:r w:rsidRPr="00683200">
        <w:rPr>
          <w:lang w:val="sl-SI"/>
        </w:rPr>
        <w:t>Naslovna stranica</w:t>
      </w:r>
      <w:r w:rsidR="00BB1140" w:rsidRPr="00683200">
        <w:rPr>
          <w:lang w:val="sl-SI"/>
        </w:rPr>
        <w:t xml:space="preserve"> diplomskog rada počinje </w:t>
      </w:r>
      <w:r w:rsidR="00D426E2">
        <w:rPr>
          <w:lang w:val="sl-SI"/>
        </w:rPr>
        <w:t>memorandumom</w:t>
      </w:r>
      <w:r w:rsidR="006F29F0" w:rsidRPr="00683200">
        <w:rPr>
          <w:lang w:val="sl-SI"/>
        </w:rPr>
        <w:t xml:space="preserve"> </w:t>
      </w:r>
      <w:r w:rsidR="00D426E2">
        <w:rPr>
          <w:lang w:val="sl-SI"/>
        </w:rPr>
        <w:t>Saobraćajnog</w:t>
      </w:r>
      <w:r w:rsidR="006F29F0" w:rsidRPr="00683200">
        <w:rPr>
          <w:lang w:val="sl-SI"/>
        </w:rPr>
        <w:t xml:space="preserve"> fakulteta</w:t>
      </w:r>
      <w:r w:rsidR="008E2D81">
        <w:rPr>
          <w:lang w:val="sl-SI"/>
        </w:rPr>
        <w:t xml:space="preserve"> </w:t>
      </w:r>
    </w:p>
    <w:p w:rsidR="0064588F" w:rsidRDefault="0064588F" w:rsidP="0064588F">
      <w:pPr>
        <w:rPr>
          <w:lang w:val="sl-SI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1702"/>
        <w:gridCol w:w="6237"/>
        <w:gridCol w:w="1701"/>
      </w:tblGrid>
      <w:tr w:rsidR="0064588F" w:rsidTr="00B27399">
        <w:trPr>
          <w:trHeight w:val="1574"/>
        </w:trPr>
        <w:tc>
          <w:tcPr>
            <w:tcW w:w="1702" w:type="dxa"/>
          </w:tcPr>
          <w:p w:rsidR="0064588F" w:rsidRDefault="0064588F" w:rsidP="00B27399">
            <w:pPr>
              <w:jc w:val="left"/>
              <w:rPr>
                <w:noProof/>
                <w:lang w:eastAsia="bs-Latn-BA"/>
              </w:rPr>
            </w:pPr>
            <w:r>
              <w:rPr>
                <w:b/>
                <w:sz w:val="28"/>
                <w:szCs w:val="28"/>
              </w:rPr>
              <w:br w:type="page"/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1017905" cy="1061085"/>
                  <wp:effectExtent l="19050" t="0" r="0" b="0"/>
                  <wp:docPr id="5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77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061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64588F" w:rsidRPr="00274E3F" w:rsidRDefault="0064588F" w:rsidP="00B27399">
            <w:pPr>
              <w:spacing w:before="60" w:after="60"/>
              <w:jc w:val="center"/>
              <w:rPr>
                <w:b/>
                <w:i/>
                <w:noProof/>
                <w:sz w:val="32"/>
                <w:szCs w:val="32"/>
                <w:lang w:eastAsia="bs-Latn-BA"/>
              </w:rPr>
            </w:pPr>
            <w:r w:rsidRPr="00274E3F">
              <w:rPr>
                <w:b/>
                <w:i/>
                <w:noProof/>
                <w:sz w:val="32"/>
                <w:szCs w:val="32"/>
                <w:lang w:eastAsia="bs-Latn-BA"/>
              </w:rPr>
              <w:t>UNIVERZITET U ISTOČNOM SARAJEVU</w:t>
            </w:r>
          </w:p>
          <w:p w:rsidR="0064588F" w:rsidRPr="00274E3F" w:rsidRDefault="0064588F" w:rsidP="00B27399">
            <w:pPr>
              <w:spacing w:before="60" w:after="60"/>
              <w:jc w:val="center"/>
              <w:rPr>
                <w:b/>
                <w:noProof/>
                <w:sz w:val="36"/>
                <w:szCs w:val="36"/>
                <w:lang w:eastAsia="bs-Latn-BA"/>
              </w:rPr>
            </w:pPr>
            <w:r w:rsidRPr="00274E3F">
              <w:rPr>
                <w:b/>
                <w:noProof/>
                <w:sz w:val="36"/>
                <w:szCs w:val="36"/>
                <w:lang w:eastAsia="bs-Latn-BA"/>
              </w:rPr>
              <w:t>SAOBRAĆAJNI FAKULTET</w:t>
            </w:r>
          </w:p>
          <w:p w:rsidR="0064588F" w:rsidRDefault="0064588F" w:rsidP="00B27399">
            <w:pPr>
              <w:spacing w:before="60" w:after="60"/>
              <w:jc w:val="center"/>
              <w:rPr>
                <w:noProof/>
                <w:lang w:eastAsia="bs-Latn-BA"/>
              </w:rPr>
            </w:pPr>
            <w:r w:rsidRPr="00274E3F">
              <w:rPr>
                <w:b/>
                <w:noProof/>
                <w:sz w:val="36"/>
                <w:szCs w:val="36"/>
                <w:lang w:eastAsia="bs-Latn-BA"/>
              </w:rPr>
              <w:t>DOBOJ</w:t>
            </w:r>
          </w:p>
        </w:tc>
        <w:tc>
          <w:tcPr>
            <w:tcW w:w="1701" w:type="dxa"/>
          </w:tcPr>
          <w:p w:rsidR="0064588F" w:rsidRDefault="0064588F" w:rsidP="00B27399">
            <w:pPr>
              <w:jc w:val="center"/>
              <w:rPr>
                <w:noProof/>
                <w:lang w:eastAsia="bs-Latn-BA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35050" cy="1061085"/>
                  <wp:effectExtent l="19050" t="0" r="0" b="0"/>
                  <wp:docPr id="6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76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61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8C2" w:rsidRDefault="008D68C2" w:rsidP="006F29F0">
      <w:pPr>
        <w:rPr>
          <w:lang w:val="sl-SI"/>
        </w:rPr>
      </w:pPr>
    </w:p>
    <w:p w:rsidR="00064AEB" w:rsidRPr="00683200" w:rsidRDefault="00064AEB" w:rsidP="006F29F0">
      <w:pPr>
        <w:rPr>
          <w:lang w:val="sl-SI"/>
        </w:rPr>
      </w:pPr>
      <w:r>
        <w:rPr>
          <w:lang w:val="sl-SI"/>
        </w:rPr>
        <w:t>Zatim treba navesti puni</w:t>
      </w:r>
    </w:p>
    <w:p w:rsidR="00EE4ABF" w:rsidRPr="00EE4ABF" w:rsidRDefault="00EE4ABF" w:rsidP="00EE4ABF">
      <w:pPr>
        <w:jc w:val="center"/>
        <w:rPr>
          <w:b/>
          <w:caps/>
          <w:sz w:val="36"/>
          <w:lang w:val="sl-SI"/>
        </w:rPr>
      </w:pPr>
      <w:r w:rsidRPr="00EE4ABF">
        <w:rPr>
          <w:b/>
          <w:caps/>
          <w:sz w:val="36"/>
          <w:lang w:val="sl-SI"/>
        </w:rPr>
        <w:t>naziv teme diplomskog rada</w:t>
      </w:r>
    </w:p>
    <w:p w:rsidR="00EE4ABF" w:rsidRDefault="00EE4ABF" w:rsidP="00EE4ABF">
      <w:pPr>
        <w:rPr>
          <w:lang w:val="sl-SI"/>
        </w:rPr>
      </w:pPr>
      <w:r w:rsidRPr="00C42838">
        <w:rPr>
          <w:lang w:val="sl-SI"/>
        </w:rPr>
        <w:t xml:space="preserve">fontom </w:t>
      </w:r>
      <w:r w:rsidRPr="003B17E2">
        <w:rPr>
          <w:lang w:val="sl-SI"/>
        </w:rPr>
        <w:t>Times New Roman</w:t>
      </w:r>
      <w:r w:rsidRPr="00FB3976">
        <w:rPr>
          <w:lang w:val="sl-SI"/>
        </w:rPr>
        <w:t xml:space="preserve"> </w:t>
      </w:r>
      <w:r>
        <w:rPr>
          <w:lang w:val="sl-SI"/>
        </w:rPr>
        <w:t>Bold</w:t>
      </w:r>
      <w:r w:rsidRPr="00C42838">
        <w:rPr>
          <w:lang w:val="sl-SI"/>
        </w:rPr>
        <w:t xml:space="preserve">, veličine </w:t>
      </w:r>
      <w:r>
        <w:rPr>
          <w:lang w:val="sl-SI"/>
        </w:rPr>
        <w:t xml:space="preserve">18 </w:t>
      </w:r>
      <w:r w:rsidRPr="00C42838">
        <w:rPr>
          <w:lang w:val="sl-SI"/>
        </w:rPr>
        <w:t xml:space="preserve">pt, </w:t>
      </w:r>
      <w:r>
        <w:rPr>
          <w:lang w:val="sl-SI"/>
        </w:rPr>
        <w:t>centrirano</w:t>
      </w:r>
      <w:r w:rsidRPr="00C42838">
        <w:rPr>
          <w:lang w:val="sl-SI"/>
        </w:rPr>
        <w:t>.</w:t>
      </w:r>
    </w:p>
    <w:p w:rsidR="00064AEB" w:rsidRDefault="00064AEB" w:rsidP="00064AEB">
      <w:pPr>
        <w:rPr>
          <w:lang w:val="sl-SI"/>
        </w:rPr>
      </w:pPr>
    </w:p>
    <w:p w:rsidR="00064AEB" w:rsidRDefault="00064AEB" w:rsidP="00064AEB">
      <w:pPr>
        <w:rPr>
          <w:lang w:val="sl-SI"/>
        </w:rPr>
      </w:pPr>
      <w:r w:rsidRPr="00C42838">
        <w:rPr>
          <w:lang w:val="sl-SI"/>
        </w:rPr>
        <w:t xml:space="preserve">Ispod </w:t>
      </w:r>
      <w:r>
        <w:rPr>
          <w:lang w:val="sl-SI"/>
        </w:rPr>
        <w:t>naziva teme diplomskog rada</w:t>
      </w:r>
      <w:r w:rsidRPr="00C42838">
        <w:rPr>
          <w:lang w:val="sl-SI"/>
        </w:rPr>
        <w:t xml:space="preserve"> </w:t>
      </w:r>
      <w:r>
        <w:rPr>
          <w:lang w:val="sl-SI"/>
        </w:rPr>
        <w:t xml:space="preserve">stoji ključna riječ </w:t>
      </w:r>
    </w:p>
    <w:p w:rsidR="00064AEB" w:rsidRDefault="00064AEB" w:rsidP="00064AEB">
      <w:pPr>
        <w:jc w:val="center"/>
        <w:rPr>
          <w:b/>
          <w:caps/>
          <w:sz w:val="28"/>
          <w:szCs w:val="28"/>
          <w:lang w:val="sl-SI"/>
        </w:rPr>
      </w:pPr>
      <w:r w:rsidRPr="00FB3976">
        <w:rPr>
          <w:b/>
          <w:caps/>
          <w:sz w:val="28"/>
          <w:szCs w:val="28"/>
          <w:lang w:val="sl-SI"/>
        </w:rPr>
        <w:t>Diplomski rad</w:t>
      </w:r>
    </w:p>
    <w:p w:rsidR="00064AEB" w:rsidRDefault="00064AEB" w:rsidP="00064AEB">
      <w:pPr>
        <w:rPr>
          <w:lang w:val="sl-SI"/>
        </w:rPr>
      </w:pPr>
      <w:r w:rsidRPr="00C42838">
        <w:rPr>
          <w:lang w:val="sl-SI"/>
        </w:rPr>
        <w:t xml:space="preserve">koju treba napisati fontom </w:t>
      </w:r>
      <w:r w:rsidRPr="003B17E2">
        <w:rPr>
          <w:lang w:val="sl-SI"/>
        </w:rPr>
        <w:t>Times New Roman</w:t>
      </w:r>
      <w:r>
        <w:rPr>
          <w:lang w:val="sl-SI"/>
        </w:rPr>
        <w:t xml:space="preserve"> Bold</w:t>
      </w:r>
      <w:r w:rsidRPr="00C42838">
        <w:rPr>
          <w:lang w:val="sl-SI"/>
        </w:rPr>
        <w:t xml:space="preserve">, veličine </w:t>
      </w:r>
      <w:r>
        <w:rPr>
          <w:lang w:val="sl-SI"/>
        </w:rPr>
        <w:t>14</w:t>
      </w:r>
      <w:r w:rsidRPr="00C42838">
        <w:rPr>
          <w:lang w:val="sl-SI"/>
        </w:rPr>
        <w:t> pt, centrirano.</w:t>
      </w:r>
    </w:p>
    <w:p w:rsidR="00064AEB" w:rsidRDefault="00064AEB" w:rsidP="00064AEB">
      <w:pPr>
        <w:rPr>
          <w:lang w:val="sl-SI"/>
        </w:rPr>
      </w:pPr>
    </w:p>
    <w:p w:rsidR="009E55D1" w:rsidRDefault="009E55D1" w:rsidP="009E55D1">
      <w:pPr>
        <w:rPr>
          <w:lang w:val="sl-SI"/>
        </w:rPr>
      </w:pPr>
      <w:r w:rsidRPr="00683200">
        <w:rPr>
          <w:lang w:val="sl-SI"/>
        </w:rPr>
        <w:t xml:space="preserve">Ispod </w:t>
      </w:r>
      <w:r>
        <w:rPr>
          <w:lang w:val="sl-SI"/>
        </w:rPr>
        <w:t>teme diplomskog rada na lijevoj strani stoji ime</w:t>
      </w:r>
      <w:r w:rsidR="00243301">
        <w:rPr>
          <w:lang w:val="sl-SI"/>
        </w:rPr>
        <w:t xml:space="preserve"> i prezime</w:t>
      </w:r>
      <w:r>
        <w:rPr>
          <w:lang w:val="sl-SI"/>
        </w:rPr>
        <w:t xml:space="preserve"> mentora sa titulom</w:t>
      </w:r>
      <w:r w:rsidRPr="00683200">
        <w:rPr>
          <w:lang w:val="sl-SI"/>
        </w:rPr>
        <w:t xml:space="preserve">, </w:t>
      </w:r>
      <w:r>
        <w:rPr>
          <w:lang w:val="sl-SI"/>
        </w:rPr>
        <w:t xml:space="preserve">a na desnoj strani stoji </w:t>
      </w:r>
      <w:r w:rsidRPr="00683200">
        <w:rPr>
          <w:lang w:val="sl-SI"/>
        </w:rPr>
        <w:t xml:space="preserve">ime </w:t>
      </w:r>
      <w:r w:rsidR="00243301">
        <w:rPr>
          <w:lang w:val="sl-SI"/>
        </w:rPr>
        <w:t xml:space="preserve">i prezime </w:t>
      </w:r>
      <w:r w:rsidRPr="00683200">
        <w:rPr>
          <w:lang w:val="sl-SI"/>
        </w:rPr>
        <w:t xml:space="preserve">autora </w:t>
      </w:r>
      <w:r>
        <w:rPr>
          <w:lang w:val="sl-SI"/>
        </w:rPr>
        <w:t>i njegov broj indeksa. Imena</w:t>
      </w:r>
      <w:r w:rsidR="00064AEB">
        <w:rPr>
          <w:lang w:val="sl-SI"/>
        </w:rPr>
        <w:t xml:space="preserve"> i prezimena</w:t>
      </w:r>
      <w:r>
        <w:rPr>
          <w:lang w:val="sl-SI"/>
        </w:rPr>
        <w:t xml:space="preserve"> se </w:t>
      </w:r>
      <w:r w:rsidRPr="00683200">
        <w:rPr>
          <w:lang w:val="sl-SI"/>
        </w:rPr>
        <w:t>pi</w:t>
      </w:r>
      <w:r>
        <w:rPr>
          <w:lang w:val="sl-SI"/>
        </w:rPr>
        <w:t>šu</w:t>
      </w:r>
      <w:r w:rsidRPr="00683200">
        <w:rPr>
          <w:lang w:val="sl-SI"/>
        </w:rPr>
        <w:t xml:space="preserve"> fontom </w:t>
      </w:r>
      <w:r w:rsidR="005537A0" w:rsidRPr="003B17E2">
        <w:rPr>
          <w:lang w:val="sl-SI"/>
        </w:rPr>
        <w:t>Times New Roman</w:t>
      </w:r>
      <w:r w:rsidR="0064588F">
        <w:rPr>
          <w:lang w:val="sl-SI"/>
        </w:rPr>
        <w:t xml:space="preserve"> Bold</w:t>
      </w:r>
      <w:r w:rsidRPr="00683200">
        <w:rPr>
          <w:lang w:val="sl-SI"/>
        </w:rPr>
        <w:t>, veličine 1</w:t>
      </w:r>
      <w:r>
        <w:rPr>
          <w:lang w:val="sl-SI"/>
        </w:rPr>
        <w:t>4 pt</w:t>
      </w:r>
      <w:r w:rsidRPr="00683200">
        <w:rPr>
          <w:lang w:val="sl-SI"/>
        </w:rPr>
        <w:t xml:space="preserve">. </w:t>
      </w:r>
    </w:p>
    <w:p w:rsidR="00064AEB" w:rsidRPr="008D34AA" w:rsidRDefault="00064AEB" w:rsidP="00064AEB">
      <w:pPr>
        <w:tabs>
          <w:tab w:val="left" w:pos="75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MENTOR:                                                                        STUDENT</w:t>
      </w:r>
      <w:r w:rsidRPr="008D34AA">
        <w:rPr>
          <w:b/>
          <w:sz w:val="28"/>
          <w:szCs w:val="28"/>
        </w:rPr>
        <w:t>:</w:t>
      </w:r>
    </w:p>
    <w:p w:rsidR="00064AEB" w:rsidRPr="008D34AA" w:rsidRDefault="00064AEB" w:rsidP="00064AEB">
      <w:pPr>
        <w:tabs>
          <w:tab w:val="left" w:pos="75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 Petar </w:t>
      </w:r>
      <w:proofErr w:type="spellStart"/>
      <w:r>
        <w:rPr>
          <w:b/>
          <w:sz w:val="28"/>
          <w:szCs w:val="28"/>
        </w:rPr>
        <w:t>Petrović</w:t>
      </w:r>
      <w:proofErr w:type="spellEnd"/>
      <w:r>
        <w:rPr>
          <w:b/>
          <w:sz w:val="28"/>
          <w:szCs w:val="28"/>
        </w:rPr>
        <w:t xml:space="preserve">, red.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 xml:space="preserve">.            </w:t>
      </w:r>
      <w:r w:rsidRPr="008D34A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Marko </w:t>
      </w:r>
      <w:proofErr w:type="spellStart"/>
      <w:r>
        <w:rPr>
          <w:b/>
          <w:sz w:val="28"/>
          <w:szCs w:val="28"/>
        </w:rPr>
        <w:t>Marković</w:t>
      </w:r>
      <w:proofErr w:type="spellEnd"/>
      <w:r w:rsidRPr="008D34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8D34AA">
        <w:rPr>
          <w:b/>
          <w:sz w:val="28"/>
          <w:szCs w:val="28"/>
        </w:rPr>
        <w:t>41/11</w:t>
      </w:r>
    </w:p>
    <w:p w:rsidR="00064AEB" w:rsidRPr="00683200" w:rsidRDefault="00064AEB" w:rsidP="009E55D1">
      <w:pPr>
        <w:rPr>
          <w:lang w:val="sl-SI"/>
        </w:rPr>
      </w:pPr>
    </w:p>
    <w:p w:rsidR="00064AEB" w:rsidRDefault="009E55D1" w:rsidP="009E55D1">
      <w:pPr>
        <w:rPr>
          <w:lang w:val="sl-SI"/>
        </w:rPr>
      </w:pPr>
      <w:r w:rsidRPr="00C42838">
        <w:rPr>
          <w:lang w:val="sl-SI"/>
        </w:rPr>
        <w:t xml:space="preserve">Na kraju naslovne stranice stoji </w:t>
      </w:r>
      <w:r w:rsidR="00064AEB">
        <w:rPr>
          <w:lang w:val="sl-SI"/>
        </w:rPr>
        <w:t xml:space="preserve">mjesto i </w:t>
      </w:r>
      <w:r w:rsidRPr="00C42838">
        <w:rPr>
          <w:lang w:val="sl-SI"/>
        </w:rPr>
        <w:t>godina pisanja diplomskog ra</w:t>
      </w:r>
      <w:r w:rsidR="005537A0">
        <w:rPr>
          <w:lang w:val="sl-SI"/>
        </w:rPr>
        <w:t xml:space="preserve">da, </w:t>
      </w:r>
    </w:p>
    <w:p w:rsidR="00064AEB" w:rsidRPr="00EE4ABF" w:rsidRDefault="00064AEB" w:rsidP="00064AEB">
      <w:pPr>
        <w:jc w:val="center"/>
        <w:rPr>
          <w:lang w:val="sl-SI"/>
        </w:rPr>
      </w:pPr>
      <w:r>
        <w:rPr>
          <w:b/>
          <w:sz w:val="28"/>
          <w:szCs w:val="28"/>
          <w:lang w:val="sl-SI"/>
        </w:rPr>
        <w:t>Doboj, 2018. godine</w:t>
      </w:r>
    </w:p>
    <w:p w:rsidR="008D68C2" w:rsidRPr="00683200" w:rsidRDefault="005537A0" w:rsidP="009E55D1">
      <w:pPr>
        <w:rPr>
          <w:lang w:val="sl-SI"/>
        </w:rPr>
      </w:pPr>
      <w:r>
        <w:rPr>
          <w:lang w:val="sl-SI"/>
        </w:rPr>
        <w:t xml:space="preserve">koje treba napisati fontom </w:t>
      </w:r>
      <w:r w:rsidRPr="003B17E2">
        <w:rPr>
          <w:lang w:val="sl-SI"/>
        </w:rPr>
        <w:t>Times New Roman</w:t>
      </w:r>
      <w:r w:rsidR="0064588F" w:rsidRPr="0064588F">
        <w:rPr>
          <w:lang w:val="sl-SI"/>
        </w:rPr>
        <w:t xml:space="preserve"> </w:t>
      </w:r>
      <w:r w:rsidR="0064588F">
        <w:rPr>
          <w:lang w:val="sl-SI"/>
        </w:rPr>
        <w:t>Bold</w:t>
      </w:r>
      <w:r w:rsidR="009E55D1" w:rsidRPr="00C42838">
        <w:rPr>
          <w:lang w:val="sl-SI"/>
        </w:rPr>
        <w:t>, veličine 1</w:t>
      </w:r>
      <w:r w:rsidR="009E55D1">
        <w:rPr>
          <w:lang w:val="sl-SI"/>
        </w:rPr>
        <w:t>4 pt,</w:t>
      </w:r>
      <w:r w:rsidR="009E55D1" w:rsidRPr="00C42838">
        <w:rPr>
          <w:lang w:val="sl-SI"/>
        </w:rPr>
        <w:t xml:space="preserve"> centrirano.</w:t>
      </w:r>
    </w:p>
    <w:p w:rsidR="00F75C8A" w:rsidRDefault="00F75C8A">
      <w:pPr>
        <w:pStyle w:val="Heading2"/>
        <w:numPr>
          <w:ilvl w:val="0"/>
          <w:numId w:val="0"/>
        </w:numPr>
        <w:ind w:left="360"/>
      </w:pPr>
    </w:p>
    <w:p w:rsidR="00F75C8A" w:rsidRDefault="00F75C8A" w:rsidP="00B8106B">
      <w:pPr>
        <w:pStyle w:val="BodyText"/>
      </w:pPr>
    </w:p>
    <w:p w:rsidR="00F75C8A" w:rsidRDefault="00F75C8A">
      <w:pPr>
        <w:pStyle w:val="Heading2"/>
      </w:pPr>
      <w:bookmarkStart w:id="4" w:name="_Toc508901769"/>
      <w:r>
        <w:t>Sadržaj</w:t>
      </w:r>
      <w:bookmarkEnd w:id="4"/>
    </w:p>
    <w:p w:rsidR="00F75C8A" w:rsidRDefault="00F75C8A">
      <w:pPr>
        <w:pStyle w:val="Heading2"/>
        <w:numPr>
          <w:ilvl w:val="0"/>
          <w:numId w:val="0"/>
        </w:numPr>
        <w:ind w:left="360"/>
      </w:pPr>
    </w:p>
    <w:p w:rsidR="00F75C8A" w:rsidRPr="00C42838" w:rsidRDefault="00D62F4D" w:rsidP="005C61E0">
      <w:pPr>
        <w:pStyle w:val="StyleFirstline05cm"/>
        <w:rPr>
          <w:lang w:val="pl-PL"/>
        </w:rPr>
      </w:pPr>
      <w:r w:rsidRPr="00C42838">
        <w:rPr>
          <w:lang w:val="sl-SI"/>
        </w:rPr>
        <w:t xml:space="preserve">Sadržaj treba da sadrži nazive naslova i podnaslova od kojih je sačinjen diplomski rad, kao i brojevi strana na kojima ti naslovi počinju. </w:t>
      </w:r>
      <w:r w:rsidR="00F75C8A" w:rsidRPr="00C42838">
        <w:rPr>
          <w:lang w:val="sl-SI"/>
        </w:rPr>
        <w:t xml:space="preserve">Sadržaj pisati fontom </w:t>
      </w:r>
      <w:r w:rsidR="009E55D1" w:rsidRPr="00D33F90">
        <w:rPr>
          <w:lang w:val="sr-Cyrl-CS"/>
        </w:rPr>
        <w:t>“</w:t>
      </w:r>
      <w:r w:rsidR="009E55D1" w:rsidRPr="003B17E2">
        <w:rPr>
          <w:lang w:val="sl-SI"/>
        </w:rPr>
        <w:t>Times New Roman</w:t>
      </w:r>
      <w:r w:rsidR="009E55D1" w:rsidRPr="00D33F90">
        <w:rPr>
          <w:lang w:val="sr-Cyrl-CS"/>
        </w:rPr>
        <w:t>“</w:t>
      </w:r>
      <w:r w:rsidR="008A3875">
        <w:rPr>
          <w:lang w:val="sr-Latn-CS"/>
        </w:rPr>
        <w:t xml:space="preserve">, </w:t>
      </w:r>
      <w:r w:rsidR="00F75C8A" w:rsidRPr="00C42838">
        <w:rPr>
          <w:lang w:val="sl-SI"/>
        </w:rPr>
        <w:t xml:space="preserve">veličine 12 pt, crnom bojom, sa poravnatom </w:t>
      </w:r>
      <w:r w:rsidR="00D54A24" w:rsidRPr="00C42838">
        <w:rPr>
          <w:lang w:val="sl-SI"/>
        </w:rPr>
        <w:t>lijev</w:t>
      </w:r>
      <w:r w:rsidR="00F75C8A" w:rsidRPr="00C42838">
        <w:rPr>
          <w:lang w:val="sl-SI"/>
        </w:rPr>
        <w:t>om i desnom ivicom. Sadržaj po mogućnosti automatski generisati upotrebom opcije "</w:t>
      </w:r>
      <w:r w:rsidR="00F75C8A" w:rsidRPr="00C42838">
        <w:rPr>
          <w:i/>
          <w:iCs/>
          <w:lang w:val="sl-SI"/>
        </w:rPr>
        <w:t>Index and Tables</w:t>
      </w:r>
      <w:r w:rsidR="00F75C8A" w:rsidRPr="00C42838">
        <w:rPr>
          <w:lang w:val="sl-SI"/>
        </w:rPr>
        <w:t xml:space="preserve">". </w:t>
      </w:r>
      <w:r w:rsidR="00F75C8A" w:rsidRPr="00C42838">
        <w:rPr>
          <w:lang w:val="pl-PL"/>
        </w:rPr>
        <w:t>Na raspolaganju je stil "TOC1</w:t>
      </w:r>
      <w:r w:rsidR="003B17E2">
        <w:rPr>
          <w:lang w:val="pl-PL"/>
        </w:rPr>
        <w:t>,</w:t>
      </w:r>
      <w:r w:rsidR="00F75C8A" w:rsidRPr="00C42838">
        <w:rPr>
          <w:lang w:val="pl-PL"/>
        </w:rPr>
        <w:t xml:space="preserve"> TOC2</w:t>
      </w:r>
      <w:r w:rsidR="003B17E2">
        <w:rPr>
          <w:lang w:val="pl-PL"/>
        </w:rPr>
        <w:t xml:space="preserve"> i TOC3</w:t>
      </w:r>
      <w:r w:rsidR="00F75C8A" w:rsidRPr="00C42838">
        <w:rPr>
          <w:lang w:val="pl-PL"/>
        </w:rPr>
        <w:t>".</w:t>
      </w:r>
    </w:p>
    <w:p w:rsidR="00F75C8A" w:rsidRPr="00C42838" w:rsidRDefault="00F75C8A" w:rsidP="007B717D">
      <w:pPr>
        <w:rPr>
          <w:lang w:val="pl-PL"/>
        </w:rPr>
      </w:pPr>
      <w:r w:rsidRPr="00C42838">
        <w:rPr>
          <w:lang w:val="pl-PL"/>
        </w:rPr>
        <w:t>Nakon unošenja sadržaja, preći na novu stranu.</w:t>
      </w:r>
    </w:p>
    <w:p w:rsidR="000512FF" w:rsidRPr="00C42838" w:rsidRDefault="000512FF" w:rsidP="000512FF">
      <w:pPr>
        <w:rPr>
          <w:lang w:val="pl-PL"/>
        </w:rPr>
      </w:pPr>
    </w:p>
    <w:p w:rsidR="000512FF" w:rsidRDefault="000512FF" w:rsidP="00B8106B">
      <w:pPr>
        <w:pStyle w:val="BodyText"/>
      </w:pPr>
    </w:p>
    <w:p w:rsidR="000512FF" w:rsidRDefault="000512FF" w:rsidP="000512FF">
      <w:pPr>
        <w:pStyle w:val="Heading2"/>
      </w:pPr>
      <w:bookmarkStart w:id="5" w:name="_Toc508901770"/>
      <w:r>
        <w:t>opis Uvoda</w:t>
      </w:r>
      <w:bookmarkEnd w:id="5"/>
    </w:p>
    <w:p w:rsidR="000512FF" w:rsidRDefault="000512FF" w:rsidP="000512FF">
      <w:pPr>
        <w:pStyle w:val="Heading2"/>
        <w:numPr>
          <w:ilvl w:val="0"/>
          <w:numId w:val="0"/>
        </w:numPr>
        <w:ind w:left="360"/>
      </w:pPr>
    </w:p>
    <w:p w:rsidR="00F75C8A" w:rsidRPr="00C42838" w:rsidRDefault="000512FF" w:rsidP="005C61E0">
      <w:pPr>
        <w:pStyle w:val="StyleFirstline05cm"/>
        <w:rPr>
          <w:lang w:val="sl-SI"/>
        </w:rPr>
      </w:pPr>
      <w:r w:rsidRPr="00C42838">
        <w:rPr>
          <w:lang w:val="sl-SI"/>
        </w:rPr>
        <w:t>U uvodnom dijelu rada treba uvesti čitaoca u temu, prezentirati znač</w:t>
      </w:r>
      <w:r w:rsidR="00BB1140" w:rsidRPr="00C42838">
        <w:rPr>
          <w:lang w:val="sl-SI"/>
        </w:rPr>
        <w:t>a</w:t>
      </w:r>
      <w:r w:rsidRPr="00C42838">
        <w:rPr>
          <w:lang w:val="sl-SI"/>
        </w:rPr>
        <w:t>j teme i razlog zbog kojeg je student odabrao da obradi baš tu temu, kao i pregled teksta koji slijedi.</w:t>
      </w:r>
    </w:p>
    <w:p w:rsidR="000512FF" w:rsidRPr="00C42838" w:rsidRDefault="000512FF" w:rsidP="005C61E0">
      <w:pPr>
        <w:pStyle w:val="StyleFirstline05cm"/>
        <w:rPr>
          <w:lang w:val="sl-SI"/>
        </w:rPr>
      </w:pPr>
    </w:p>
    <w:p w:rsidR="000512FF" w:rsidRDefault="000512FF" w:rsidP="00B8106B">
      <w:pPr>
        <w:pStyle w:val="BodyText"/>
      </w:pPr>
    </w:p>
    <w:p w:rsidR="000512FF" w:rsidRDefault="000512FF" w:rsidP="000512FF">
      <w:pPr>
        <w:pStyle w:val="Heading2"/>
      </w:pPr>
      <w:bookmarkStart w:id="6" w:name="_Toc508901771"/>
      <w:r>
        <w:t>opis radnog dijela</w:t>
      </w:r>
      <w:bookmarkEnd w:id="6"/>
    </w:p>
    <w:p w:rsidR="000512FF" w:rsidRDefault="000512FF" w:rsidP="000512FF">
      <w:pPr>
        <w:pStyle w:val="Heading2"/>
        <w:numPr>
          <w:ilvl w:val="0"/>
          <w:numId w:val="0"/>
        </w:numPr>
        <w:ind w:left="360"/>
      </w:pPr>
    </w:p>
    <w:p w:rsidR="000512FF" w:rsidRPr="00C42838" w:rsidRDefault="000512FF" w:rsidP="005C61E0">
      <w:pPr>
        <w:pStyle w:val="StyleFirstline05cm"/>
        <w:rPr>
          <w:lang w:val="pl-PL"/>
        </w:rPr>
      </w:pPr>
      <w:r w:rsidRPr="00C42838">
        <w:rPr>
          <w:lang w:val="pl-PL"/>
        </w:rPr>
        <w:t>U radnom dijelu diplomskog rada student obrađuje temu. On sadrži prikaz teorijskih (osnovne definicije) i praktičnih (ilustrovani primjeri, po pravilu originali) rezultata koji se odnose na zadatu temu. Taj dio teksta treba da bude sačinjen od više logičkih cijelina označenih odgovarajućim naslovima i podnaslovima.</w:t>
      </w:r>
    </w:p>
    <w:p w:rsidR="007B717D" w:rsidRDefault="007B717D" w:rsidP="007B717D">
      <w:pPr>
        <w:pStyle w:val="Heading2"/>
      </w:pPr>
      <w:bookmarkStart w:id="7" w:name="_Toc508901772"/>
      <w:r>
        <w:lastRenderedPageBreak/>
        <w:t>pisanje zaključka</w:t>
      </w:r>
      <w:bookmarkEnd w:id="7"/>
    </w:p>
    <w:p w:rsidR="007B717D" w:rsidRDefault="007B717D" w:rsidP="007B717D">
      <w:pPr>
        <w:pStyle w:val="Heading2"/>
        <w:numPr>
          <w:ilvl w:val="0"/>
          <w:numId w:val="0"/>
        </w:numPr>
        <w:ind w:left="360"/>
      </w:pPr>
    </w:p>
    <w:p w:rsidR="007B717D" w:rsidRPr="00C42838" w:rsidRDefault="007B717D" w:rsidP="005C61E0">
      <w:pPr>
        <w:pStyle w:val="StyleFirstline05cm"/>
        <w:rPr>
          <w:lang w:val="sl-SI"/>
        </w:rPr>
      </w:pPr>
      <w:r w:rsidRPr="00C42838">
        <w:rPr>
          <w:lang w:val="sl-SI"/>
        </w:rPr>
        <w:t>U zaključku se rezimiraju osnovna saznanja do kojih je student došao prilikom izrade diplomskog rada i predlažu se moguća poboljšanja u oblasti</w:t>
      </w:r>
      <w:r w:rsidR="005A578B">
        <w:rPr>
          <w:lang w:val="sr-Cyrl-CS"/>
        </w:rPr>
        <w:t>,</w:t>
      </w:r>
      <w:r w:rsidRPr="00C42838">
        <w:rPr>
          <w:lang w:val="sl-SI"/>
        </w:rPr>
        <w:t xml:space="preserve"> koja je radom tretirana.</w:t>
      </w:r>
    </w:p>
    <w:p w:rsidR="007B717D" w:rsidRDefault="007B717D" w:rsidP="005C61E0">
      <w:pPr>
        <w:pStyle w:val="StyleFirstline05cm"/>
        <w:rPr>
          <w:lang w:val="sl-SI"/>
        </w:rPr>
      </w:pPr>
    </w:p>
    <w:p w:rsidR="00DD3BA6" w:rsidRDefault="00DD3BA6" w:rsidP="005C61E0">
      <w:pPr>
        <w:pStyle w:val="StyleFirstline05cm"/>
        <w:rPr>
          <w:lang w:val="sl-SI"/>
        </w:rPr>
      </w:pPr>
    </w:p>
    <w:p w:rsidR="007B717D" w:rsidRDefault="007B717D" w:rsidP="007B717D">
      <w:pPr>
        <w:pStyle w:val="Heading2"/>
      </w:pPr>
      <w:bookmarkStart w:id="8" w:name="_Toc508901773"/>
      <w:r>
        <w:t>pisanje literature</w:t>
      </w:r>
      <w:bookmarkEnd w:id="8"/>
    </w:p>
    <w:p w:rsidR="007B717D" w:rsidRDefault="007B717D" w:rsidP="007B717D">
      <w:pPr>
        <w:pStyle w:val="Heading2"/>
        <w:numPr>
          <w:ilvl w:val="0"/>
          <w:numId w:val="0"/>
        </w:numPr>
        <w:ind w:left="360"/>
      </w:pPr>
    </w:p>
    <w:p w:rsidR="00D54A24" w:rsidRPr="00683200" w:rsidRDefault="007B717D" w:rsidP="005C61E0">
      <w:pPr>
        <w:pStyle w:val="StyleFirstline05cm"/>
        <w:rPr>
          <w:lang w:val="pl-PL"/>
        </w:rPr>
      </w:pPr>
      <w:r w:rsidRPr="00C42838">
        <w:rPr>
          <w:lang w:val="sl-SI"/>
        </w:rPr>
        <w:t>Na kraju rada se navodi spisak literature</w:t>
      </w:r>
      <w:r w:rsidR="005A578B">
        <w:rPr>
          <w:lang w:val="sr-Cyrl-CS"/>
        </w:rPr>
        <w:t>,</w:t>
      </w:r>
      <w:r w:rsidRPr="00C42838">
        <w:rPr>
          <w:lang w:val="sl-SI"/>
        </w:rPr>
        <w:t xml:space="preserve"> koju je kandidat koristio pri izradi rada. </w:t>
      </w:r>
      <w:r w:rsidR="00D54A24" w:rsidRPr="00C42838">
        <w:rPr>
          <w:lang w:val="sl-SI"/>
        </w:rPr>
        <w:t xml:space="preserve">Literaturu pisati fontom </w:t>
      </w:r>
      <w:r w:rsidR="003B17E2" w:rsidRPr="00D33F90">
        <w:rPr>
          <w:lang w:val="sr-Cyrl-CS"/>
        </w:rPr>
        <w:t>“</w:t>
      </w:r>
      <w:r w:rsidR="003B17E2" w:rsidRPr="003B17E2">
        <w:rPr>
          <w:lang w:val="sl-SI"/>
        </w:rPr>
        <w:t>Times New Roman</w:t>
      </w:r>
      <w:r w:rsidR="003B17E2" w:rsidRPr="00D33F90">
        <w:rPr>
          <w:lang w:val="sr-Cyrl-CS"/>
        </w:rPr>
        <w:t>“</w:t>
      </w:r>
      <w:r w:rsidR="00D54A24" w:rsidRPr="00C42838">
        <w:rPr>
          <w:lang w:val="sl-SI"/>
        </w:rPr>
        <w:t>, veličine 1</w:t>
      </w:r>
      <w:r w:rsidR="0064588F">
        <w:rPr>
          <w:lang w:val="sl-SI"/>
        </w:rPr>
        <w:t xml:space="preserve">2 </w:t>
      </w:r>
      <w:r w:rsidR="00D54A24" w:rsidRPr="00C42838">
        <w:rPr>
          <w:lang w:val="sl-SI"/>
        </w:rPr>
        <w:t xml:space="preserve">pt, crnom bojom, sa poravnatom lijevom i desnom ivicom. </w:t>
      </w:r>
      <w:r w:rsidR="00C073D5" w:rsidRPr="00C42838">
        <w:rPr>
          <w:lang w:val="pl-PL"/>
        </w:rPr>
        <w:t>Na raspolaganju je stil "Literatura", ako se za pisanje rada koristi ovo uputstvo kao obrazac.</w:t>
      </w:r>
      <w:r w:rsidR="009A778F" w:rsidRPr="00C42838">
        <w:rPr>
          <w:lang w:val="pl-PL"/>
        </w:rPr>
        <w:t xml:space="preserve"> </w:t>
      </w:r>
      <w:r w:rsidR="009A778F" w:rsidRPr="00683200">
        <w:rPr>
          <w:lang w:val="pl-PL"/>
        </w:rPr>
        <w:t xml:space="preserve">Pod izvorima literature podrazumjevaju se svi publikovani izvori kao što su: knjige, članci u časopisima i radovi u zbornicima, internet sajtovi, kompanijski izvještaji itd. </w:t>
      </w:r>
    </w:p>
    <w:p w:rsidR="009A778F" w:rsidRDefault="00D54A24" w:rsidP="0064588F">
      <w:r>
        <w:t xml:space="preserve">Na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uputstva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je </w:t>
      </w:r>
      <w:proofErr w:type="spellStart"/>
      <w:r>
        <w:t>primjer</w:t>
      </w:r>
      <w:proofErr w:type="spellEnd"/>
      <w:r>
        <w:t xml:space="preserve"> </w:t>
      </w:r>
      <w:proofErr w:type="spellStart"/>
      <w:r>
        <w:t>citiranja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,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objavljenog</w:t>
      </w:r>
      <w:proofErr w:type="spellEnd"/>
      <w:r>
        <w:t xml:space="preserve"> u </w:t>
      </w:r>
      <w:proofErr w:type="spellStart"/>
      <w:r>
        <w:t>časopisu</w:t>
      </w:r>
      <w:proofErr w:type="spellEnd"/>
      <w:r>
        <w:t xml:space="preserve"> i internet </w:t>
      </w:r>
      <w:proofErr w:type="spellStart"/>
      <w:r>
        <w:t>sajta</w:t>
      </w:r>
      <w:proofErr w:type="spellEnd"/>
      <w:r>
        <w:t xml:space="preserve">. </w:t>
      </w:r>
      <w:proofErr w:type="spellStart"/>
      <w:r w:rsidR="009A778F">
        <w:t>Stil</w:t>
      </w:r>
      <w:proofErr w:type="spellEnd"/>
      <w:r w:rsidR="009A778F">
        <w:t xml:space="preserve"> </w:t>
      </w:r>
      <w:proofErr w:type="spellStart"/>
      <w:r w:rsidR="009A778F">
        <w:t>pisanja</w:t>
      </w:r>
      <w:proofErr w:type="spellEnd"/>
      <w:r w:rsidR="009A778F">
        <w:t xml:space="preserve"> </w:t>
      </w:r>
      <w:proofErr w:type="spellStart"/>
      <w:r w:rsidR="009A778F">
        <w:t>treba</w:t>
      </w:r>
      <w:proofErr w:type="spellEnd"/>
      <w:r w:rsidR="009A778F">
        <w:t xml:space="preserve"> </w:t>
      </w:r>
      <w:proofErr w:type="spellStart"/>
      <w:r w:rsidR="009A778F">
        <w:t>biti</w:t>
      </w:r>
      <w:proofErr w:type="spellEnd"/>
      <w:r w:rsidR="009A778F">
        <w:t xml:space="preserve"> </w:t>
      </w:r>
      <w:proofErr w:type="spellStart"/>
      <w:r w:rsidR="009A778F">
        <w:t>kao</w:t>
      </w:r>
      <w:proofErr w:type="spellEnd"/>
      <w:r w:rsidR="009A778F">
        <w:t xml:space="preserve"> </w:t>
      </w:r>
      <w:proofErr w:type="spellStart"/>
      <w:r w:rsidR="009A778F">
        <w:t>na</w:t>
      </w:r>
      <w:proofErr w:type="spellEnd"/>
      <w:r w:rsidR="009A778F">
        <w:t xml:space="preserve"> </w:t>
      </w:r>
      <w:proofErr w:type="spellStart"/>
      <w:r w:rsidR="009A778F">
        <w:t>kraju</w:t>
      </w:r>
      <w:proofErr w:type="spellEnd"/>
      <w:r w:rsidR="009A778F">
        <w:t xml:space="preserve"> </w:t>
      </w:r>
      <w:proofErr w:type="spellStart"/>
      <w:r w:rsidR="009A778F">
        <w:t>ovog</w:t>
      </w:r>
      <w:proofErr w:type="spellEnd"/>
      <w:r w:rsidR="009A778F">
        <w:t xml:space="preserve"> </w:t>
      </w:r>
      <w:proofErr w:type="spellStart"/>
      <w:r w:rsidR="009A778F">
        <w:t>uputstva</w:t>
      </w:r>
      <w:proofErr w:type="spellEnd"/>
      <w:r w:rsidR="009A778F">
        <w:t>.</w:t>
      </w:r>
    </w:p>
    <w:p w:rsidR="007B717D" w:rsidRDefault="009A778F" w:rsidP="005C61E0">
      <w:pPr>
        <w:pStyle w:val="StyleFirstline05cm"/>
      </w:pPr>
      <w:r>
        <w:t xml:space="preserve"> </w:t>
      </w:r>
    </w:p>
    <w:p w:rsidR="007B717D" w:rsidRPr="00EC3E31" w:rsidRDefault="007B717D" w:rsidP="005C61E0">
      <w:pPr>
        <w:pStyle w:val="StyleFirstline05cm"/>
      </w:pPr>
    </w:p>
    <w:p w:rsidR="00F75C8A" w:rsidRDefault="00F75C8A" w:rsidP="00D62F4D">
      <w:pPr>
        <w:pStyle w:val="Heading1"/>
      </w:pPr>
      <w:bookmarkStart w:id="9" w:name="_Toc508901774"/>
      <w:r>
        <w:t>NASLOV</w:t>
      </w:r>
      <w:r w:rsidR="00EC3E31">
        <w:t>i</w:t>
      </w:r>
      <w:r>
        <w:t xml:space="preserve"> (na prim</w:t>
      </w:r>
      <w:r w:rsidR="005A578B">
        <w:rPr>
          <w:lang w:val="sr-Cyrl-CS"/>
        </w:rPr>
        <w:t>ј</w:t>
      </w:r>
      <w:r>
        <w:t>er TEKST RADA)</w:t>
      </w:r>
      <w:bookmarkEnd w:id="9"/>
    </w:p>
    <w:p w:rsidR="00F75C8A" w:rsidRDefault="00F75C8A">
      <w:pPr>
        <w:pStyle w:val="Heading1"/>
        <w:numPr>
          <w:ilvl w:val="0"/>
          <w:numId w:val="0"/>
        </w:numPr>
        <w:ind w:left="360"/>
        <w:jc w:val="left"/>
      </w:pPr>
    </w:p>
    <w:p w:rsidR="00F75C8A" w:rsidRDefault="00EC3E31" w:rsidP="005C61E0">
      <w:pPr>
        <w:pStyle w:val="StyleFirstline05cm"/>
        <w:rPr>
          <w:lang w:val="sl-SI"/>
        </w:rPr>
      </w:pPr>
      <w:r>
        <w:rPr>
          <w:lang w:val="sl-SI"/>
        </w:rPr>
        <w:t>Svaki dio rada treba da počne</w:t>
      </w:r>
      <w:r w:rsidR="0064588F">
        <w:rPr>
          <w:lang w:val="sl-SI"/>
        </w:rPr>
        <w:t xml:space="preserve"> na novoj strani</w:t>
      </w:r>
      <w:r>
        <w:rPr>
          <w:lang w:val="sl-SI"/>
        </w:rPr>
        <w:t xml:space="preserve"> sa glavnim naslovom</w:t>
      </w:r>
      <w:r w:rsidR="00F75C8A">
        <w:rPr>
          <w:lang w:val="sl-SI"/>
        </w:rPr>
        <w:t>.</w:t>
      </w:r>
      <w:r>
        <w:rPr>
          <w:lang w:val="sl-SI"/>
        </w:rPr>
        <w:t xml:space="preserve"> Unutar glavnih naslova novi dijelovi rada počinju sa podnaslovima.</w:t>
      </w:r>
    </w:p>
    <w:p w:rsidR="00F75C8A" w:rsidRDefault="00F75C8A">
      <w:pPr>
        <w:pStyle w:val="Heading2"/>
        <w:numPr>
          <w:ilvl w:val="0"/>
          <w:numId w:val="0"/>
        </w:numPr>
        <w:ind w:left="360"/>
      </w:pPr>
    </w:p>
    <w:p w:rsidR="00F75C8A" w:rsidRDefault="00F75C8A">
      <w:pPr>
        <w:rPr>
          <w:lang w:val="sl-SI"/>
        </w:rPr>
      </w:pPr>
    </w:p>
    <w:p w:rsidR="00F75C8A" w:rsidRDefault="00F75C8A">
      <w:pPr>
        <w:pStyle w:val="Heading2"/>
      </w:pPr>
      <w:bookmarkStart w:id="10" w:name="_Toc508901775"/>
      <w:r>
        <w:t>Naslovi</w:t>
      </w:r>
      <w:bookmarkEnd w:id="10"/>
    </w:p>
    <w:p w:rsidR="00F75C8A" w:rsidRDefault="00F75C8A">
      <w:pPr>
        <w:pStyle w:val="Heading2"/>
        <w:numPr>
          <w:ilvl w:val="0"/>
          <w:numId w:val="0"/>
        </w:numPr>
        <w:ind w:left="360"/>
      </w:pPr>
    </w:p>
    <w:p w:rsidR="00F75C8A" w:rsidRPr="00C42838" w:rsidRDefault="00F75C8A" w:rsidP="005C61E0">
      <w:pPr>
        <w:pStyle w:val="StyleFirstline05cm"/>
        <w:rPr>
          <w:lang w:val="it-IT"/>
        </w:rPr>
      </w:pPr>
      <w:r w:rsidRPr="00C42838">
        <w:rPr>
          <w:lang w:val="sl-SI"/>
        </w:rPr>
        <w:t xml:space="preserve">Glavne naslove treba pisati fontom </w:t>
      </w:r>
      <w:r w:rsidR="003B17E2" w:rsidRPr="00D33F90">
        <w:rPr>
          <w:lang w:val="sr-Cyrl-CS"/>
        </w:rPr>
        <w:t>“</w:t>
      </w:r>
      <w:r w:rsidR="003B17E2" w:rsidRPr="003B17E2">
        <w:rPr>
          <w:lang w:val="da-DK"/>
        </w:rPr>
        <w:t>Times New Roman</w:t>
      </w:r>
      <w:r w:rsidR="0064588F">
        <w:rPr>
          <w:lang w:val="da-DK"/>
        </w:rPr>
        <w:t xml:space="preserve"> </w:t>
      </w:r>
      <w:r w:rsidR="0064588F">
        <w:rPr>
          <w:lang w:val="sl-SI"/>
        </w:rPr>
        <w:t>Bold</w:t>
      </w:r>
      <w:r w:rsidR="003B17E2" w:rsidRPr="00D33F90">
        <w:rPr>
          <w:lang w:val="sr-Cyrl-CS"/>
        </w:rPr>
        <w:t>“</w:t>
      </w:r>
      <w:r w:rsidRPr="00C42838">
        <w:rPr>
          <w:lang w:val="sl-SI"/>
        </w:rPr>
        <w:t>, veličine 14</w:t>
      </w:r>
      <w:r w:rsidR="0064588F">
        <w:rPr>
          <w:lang w:val="sl-SI"/>
        </w:rPr>
        <w:t xml:space="preserve"> </w:t>
      </w:r>
      <w:r w:rsidRPr="00C42838">
        <w:rPr>
          <w:lang w:val="sl-SI"/>
        </w:rPr>
        <w:t xml:space="preserve">pt, velikim slovima, crnom bojom, </w:t>
      </w:r>
      <w:r w:rsidR="00064AEB" w:rsidRPr="00C42838">
        <w:rPr>
          <w:lang w:val="sl-SI"/>
        </w:rPr>
        <w:t>sa poravnatom lijevom i desnom ivicom.</w:t>
      </w:r>
      <w:r w:rsidRPr="00C42838">
        <w:rPr>
          <w:lang w:val="sl-SI"/>
        </w:rPr>
        <w:t xml:space="preserve"> Na raspolaganju je stil "Heading 1", ako se za pisanje rada koristi ovo uputstvo kao obrazac. Ispred ovih naslova treba ostaviti po dva prazna reda, a iza ovih naslova treba ostaviti po jedan prazan red, istog stila. </w:t>
      </w:r>
    </w:p>
    <w:p w:rsidR="00F75C8A" w:rsidRDefault="00F75C8A">
      <w:pPr>
        <w:rPr>
          <w:lang w:val="sl-SI"/>
        </w:rPr>
      </w:pPr>
      <w:r>
        <w:rPr>
          <w:lang w:val="sl-SI"/>
        </w:rPr>
        <w:t xml:space="preserve">Podnaslove pisati fontom </w:t>
      </w:r>
      <w:r w:rsidR="003B17E2" w:rsidRPr="00D33F90">
        <w:rPr>
          <w:lang w:val="sr-Cyrl-CS"/>
        </w:rPr>
        <w:t>“</w:t>
      </w:r>
      <w:r w:rsidR="003B17E2" w:rsidRPr="003B17E2">
        <w:rPr>
          <w:lang w:val="it-IT"/>
        </w:rPr>
        <w:t>Times New Roman</w:t>
      </w:r>
      <w:r w:rsidR="0064588F" w:rsidRPr="0064588F">
        <w:rPr>
          <w:lang w:val="sl-SI"/>
        </w:rPr>
        <w:t xml:space="preserve"> </w:t>
      </w:r>
      <w:r w:rsidR="0064588F">
        <w:rPr>
          <w:lang w:val="sl-SI"/>
        </w:rPr>
        <w:t>Bold</w:t>
      </w:r>
      <w:r w:rsidR="003B17E2" w:rsidRPr="00D33F90">
        <w:rPr>
          <w:lang w:val="sr-Cyrl-CS"/>
        </w:rPr>
        <w:t>“</w:t>
      </w:r>
      <w:r w:rsidR="00F943D1">
        <w:rPr>
          <w:lang w:val="sr-Latn-CS"/>
        </w:rPr>
        <w:t>,</w:t>
      </w:r>
      <w:r>
        <w:rPr>
          <w:lang w:val="sl-SI"/>
        </w:rPr>
        <w:t xml:space="preserve"> veličine 12</w:t>
      </w:r>
      <w:r w:rsidR="0064588F">
        <w:rPr>
          <w:lang w:val="sl-SI"/>
        </w:rPr>
        <w:t xml:space="preserve"> </w:t>
      </w:r>
      <w:r>
        <w:rPr>
          <w:lang w:val="sl-SI"/>
        </w:rPr>
        <w:t xml:space="preserve">pt, </w:t>
      </w:r>
      <w:r w:rsidRPr="003B17E2">
        <w:rPr>
          <w:lang w:val="it-IT"/>
        </w:rPr>
        <w:t>velikim slovima,</w:t>
      </w:r>
      <w:r>
        <w:rPr>
          <w:lang w:val="sl-SI"/>
        </w:rPr>
        <w:t xml:space="preserve"> crnom bojom</w:t>
      </w:r>
      <w:r w:rsidR="00B3251C">
        <w:rPr>
          <w:lang w:val="sl-SI"/>
        </w:rPr>
        <w:t>,</w:t>
      </w:r>
      <w:r>
        <w:rPr>
          <w:lang w:val="sl-SI"/>
        </w:rPr>
        <w:t xml:space="preserve"> </w:t>
      </w:r>
      <w:r w:rsidR="00B3251C" w:rsidRPr="00C42838">
        <w:rPr>
          <w:lang w:val="sl-SI"/>
        </w:rPr>
        <w:t>sa poravnatom lijevom i desnom ivicom</w:t>
      </w:r>
      <w:r>
        <w:rPr>
          <w:lang w:val="sl-SI"/>
        </w:rPr>
        <w:t xml:space="preserve">. Na raspolaganju je stil "Heading 2". </w:t>
      </w:r>
      <w:r w:rsidR="005A578B">
        <w:rPr>
          <w:lang w:val="sl-SI"/>
        </w:rPr>
        <w:t>I</w:t>
      </w:r>
      <w:r>
        <w:rPr>
          <w:lang w:val="sl-SI"/>
        </w:rPr>
        <w:t>spred pod</w:t>
      </w:r>
      <w:r w:rsidRPr="00683200">
        <w:rPr>
          <w:lang w:val="sl-SI"/>
        </w:rPr>
        <w:t xml:space="preserve">naslova treba </w:t>
      </w:r>
      <w:r w:rsidR="005A578B">
        <w:rPr>
          <w:lang w:val="sl-SI"/>
        </w:rPr>
        <w:t xml:space="preserve">ostaviti </w:t>
      </w:r>
      <w:r w:rsidRPr="00683200">
        <w:rPr>
          <w:lang w:val="sl-SI"/>
        </w:rPr>
        <w:t xml:space="preserve">po dva prazna reda, a </w:t>
      </w:r>
      <w:r>
        <w:rPr>
          <w:lang w:val="sl-SI"/>
        </w:rPr>
        <w:t>i iza podnaslova po jedan prazan red, istog stila.</w:t>
      </w:r>
    </w:p>
    <w:p w:rsidR="00F75C8A" w:rsidRDefault="00F75C8A">
      <w:pPr>
        <w:rPr>
          <w:lang w:val="sr-Latn-CS"/>
        </w:rPr>
      </w:pPr>
      <w:r>
        <w:rPr>
          <w:lang w:val="sl-SI"/>
        </w:rPr>
        <w:t>I</w:t>
      </w:r>
      <w:r>
        <w:rPr>
          <w:lang w:val="sr-Latn-CS"/>
        </w:rPr>
        <w:t>zmeđu svakog naslova i podnaslova treba da postoji kratak tekst</w:t>
      </w:r>
      <w:r w:rsidR="003B17E2">
        <w:rPr>
          <w:lang w:val="sr-Latn-CS"/>
        </w:rPr>
        <w:t xml:space="preserve"> (minimalno jedna rečenica)</w:t>
      </w:r>
      <w:r>
        <w:rPr>
          <w:lang w:val="sr-Latn-CS"/>
        </w:rPr>
        <w:t xml:space="preserve"> koji najavljuje tekst u podnaslovu koji sledi, tj. da ne postoji "prazan naslov".</w:t>
      </w:r>
    </w:p>
    <w:p w:rsidR="00F75C8A" w:rsidRDefault="00F75C8A">
      <w:pPr>
        <w:rPr>
          <w:lang w:val="sl-SI"/>
        </w:rPr>
      </w:pPr>
      <w:r>
        <w:rPr>
          <w:lang w:val="sl-SI"/>
        </w:rPr>
        <w:t xml:space="preserve">Prvi red prvog paragrafa ispod naslova ili podnaslova treba uvući za 5 mm. Prve redove ostalih paragrafa započeti od </w:t>
      </w:r>
      <w:r w:rsidR="00D54A24">
        <w:rPr>
          <w:lang w:val="sl-SI"/>
        </w:rPr>
        <w:t>lijev</w:t>
      </w:r>
      <w:r>
        <w:rPr>
          <w:lang w:val="sl-SI"/>
        </w:rPr>
        <w:t>e margine.</w:t>
      </w:r>
    </w:p>
    <w:p w:rsidR="00F75C8A" w:rsidRDefault="00F75C8A">
      <w:pPr>
        <w:pStyle w:val="Heading2"/>
        <w:numPr>
          <w:ilvl w:val="0"/>
          <w:numId w:val="0"/>
        </w:numPr>
        <w:ind w:left="360"/>
      </w:pPr>
    </w:p>
    <w:p w:rsidR="00F75C8A" w:rsidRDefault="00F75C8A">
      <w:pPr>
        <w:rPr>
          <w:lang w:val="sl-SI"/>
        </w:rPr>
      </w:pPr>
    </w:p>
    <w:p w:rsidR="00F75C8A" w:rsidRDefault="00F75C8A">
      <w:pPr>
        <w:pStyle w:val="Heading2"/>
      </w:pPr>
      <w:bookmarkStart w:id="11" w:name="_Toc508901776"/>
      <w:r>
        <w:t>zaglavlje</w:t>
      </w:r>
      <w:bookmarkEnd w:id="11"/>
    </w:p>
    <w:p w:rsidR="00F75C8A" w:rsidRDefault="00F75C8A">
      <w:pPr>
        <w:rPr>
          <w:lang w:val="sl-SI"/>
        </w:rPr>
      </w:pPr>
    </w:p>
    <w:p w:rsidR="00F75C8A" w:rsidRDefault="00F75C8A" w:rsidP="005C61E0">
      <w:pPr>
        <w:pStyle w:val="StyleFirstline05cm"/>
        <w:rPr>
          <w:lang w:val="sl-SI"/>
        </w:rPr>
      </w:pPr>
      <w:r>
        <w:rPr>
          <w:lang w:val="sl-SI"/>
        </w:rPr>
        <w:t xml:space="preserve">U </w:t>
      </w:r>
      <w:r w:rsidR="00233275">
        <w:rPr>
          <w:lang w:val="sl-SI"/>
        </w:rPr>
        <w:t>zaglavlj</w:t>
      </w:r>
      <w:r w:rsidR="00965376">
        <w:rPr>
          <w:lang w:val="sl-SI"/>
        </w:rPr>
        <w:t>u</w:t>
      </w:r>
      <w:r w:rsidR="00233275">
        <w:rPr>
          <w:lang w:val="sl-SI"/>
        </w:rPr>
        <w:t xml:space="preserve"> na vrhu stranice</w:t>
      </w:r>
      <w:r>
        <w:rPr>
          <w:lang w:val="sl-SI"/>
        </w:rPr>
        <w:t xml:space="preserve"> rada stoji naziv </w:t>
      </w:r>
      <w:r w:rsidR="00233275">
        <w:rPr>
          <w:lang w:val="sl-SI"/>
        </w:rPr>
        <w:t>diplomskog</w:t>
      </w:r>
      <w:r>
        <w:rPr>
          <w:lang w:val="sl-SI"/>
        </w:rPr>
        <w:t xml:space="preserve"> rada, i treba ga pisati fontom </w:t>
      </w:r>
      <w:r w:rsidR="003B17E2" w:rsidRPr="00D33F90">
        <w:rPr>
          <w:lang w:val="sr-Cyrl-CS"/>
        </w:rPr>
        <w:t>“</w:t>
      </w:r>
      <w:r w:rsidR="003B17E2" w:rsidRPr="003B17E2">
        <w:rPr>
          <w:lang w:val="sl-SI"/>
        </w:rPr>
        <w:t>Times New Roman</w:t>
      </w:r>
      <w:r w:rsidR="003B17E2" w:rsidRPr="00D33F90">
        <w:rPr>
          <w:lang w:val="sr-Cyrl-CS"/>
        </w:rPr>
        <w:t>“</w:t>
      </w:r>
      <w:r w:rsidR="00965376">
        <w:rPr>
          <w:lang w:val="sr-Latn-CS"/>
        </w:rPr>
        <w:t>,</w:t>
      </w:r>
      <w:r>
        <w:rPr>
          <w:lang w:val="sl-SI"/>
        </w:rPr>
        <w:t xml:space="preserve"> veličine 12</w:t>
      </w:r>
      <w:r w:rsidR="00B3251C">
        <w:rPr>
          <w:lang w:val="sl-SI"/>
        </w:rPr>
        <w:t xml:space="preserve"> </w:t>
      </w:r>
      <w:r>
        <w:rPr>
          <w:lang w:val="sl-SI"/>
        </w:rPr>
        <w:t xml:space="preserve">pt, centrirano poravnato. </w:t>
      </w:r>
      <w:r w:rsidR="00BC2078">
        <w:rPr>
          <w:lang w:val="sl-SI"/>
        </w:rPr>
        <w:t>Z</w:t>
      </w:r>
      <w:r w:rsidR="00BC2078" w:rsidRPr="00BC2078">
        <w:rPr>
          <w:lang w:val="sl-SI"/>
        </w:rPr>
        <w:t xml:space="preserve">aglavlje na vrhu stranice </w:t>
      </w:r>
      <w:r w:rsidR="004A7171">
        <w:rPr>
          <w:lang w:val="sl-SI"/>
        </w:rPr>
        <w:t>od ostatka teksta treba biti odvojen</w:t>
      </w:r>
      <w:r w:rsidR="00062779">
        <w:rPr>
          <w:lang w:val="sl-SI"/>
        </w:rPr>
        <w:t>o</w:t>
      </w:r>
      <w:r w:rsidR="004A7171">
        <w:rPr>
          <w:lang w:val="sl-SI"/>
        </w:rPr>
        <w:t xml:space="preserve"> jednom linijom.</w:t>
      </w:r>
    </w:p>
    <w:p w:rsidR="00063D93" w:rsidRDefault="00CA5514" w:rsidP="00CA5514">
      <w:pPr>
        <w:rPr>
          <w:lang w:val="sl-SI"/>
        </w:rPr>
      </w:pPr>
      <w:r>
        <w:rPr>
          <w:lang w:val="sl-SI"/>
        </w:rPr>
        <w:t>U zaglavlju na dnu st</w:t>
      </w:r>
      <w:r w:rsidR="00063D93">
        <w:rPr>
          <w:lang w:val="sl-SI"/>
        </w:rPr>
        <w:t>r</w:t>
      </w:r>
      <w:r>
        <w:rPr>
          <w:lang w:val="sl-SI"/>
        </w:rPr>
        <w:t>anice</w:t>
      </w:r>
      <w:r w:rsidR="00AA6B51">
        <w:rPr>
          <w:lang w:val="sl-SI"/>
        </w:rPr>
        <w:t>,</w:t>
      </w:r>
      <w:r>
        <w:rPr>
          <w:lang w:val="sl-SI"/>
        </w:rPr>
        <w:t xml:space="preserve"> u desnoj strani</w:t>
      </w:r>
      <w:r w:rsidR="00AA6B51">
        <w:rPr>
          <w:lang w:val="sl-SI"/>
        </w:rPr>
        <w:t>,</w:t>
      </w:r>
      <w:r>
        <w:rPr>
          <w:lang w:val="sl-SI"/>
        </w:rPr>
        <w:t xml:space="preserve"> </w:t>
      </w:r>
      <w:r w:rsidR="00BC2078">
        <w:rPr>
          <w:lang w:val="sl-SI"/>
        </w:rPr>
        <w:t>postavlja se redni broj stranice rada</w:t>
      </w:r>
      <w:r w:rsidR="00063D93">
        <w:rPr>
          <w:lang w:val="sl-SI"/>
        </w:rPr>
        <w:t xml:space="preserve"> i takođe treba biti odvojeno jednom linijom od glavnog teksta rada.</w:t>
      </w:r>
    </w:p>
    <w:p w:rsidR="00F75C8A" w:rsidRDefault="00F75C8A">
      <w:pPr>
        <w:rPr>
          <w:lang w:val="sl-SI"/>
        </w:rPr>
      </w:pPr>
    </w:p>
    <w:p w:rsidR="00B3251C" w:rsidRDefault="00B3251C">
      <w:pPr>
        <w:rPr>
          <w:lang w:val="sl-SI"/>
        </w:rPr>
      </w:pPr>
    </w:p>
    <w:p w:rsidR="00F75C8A" w:rsidRDefault="00F75C8A">
      <w:pPr>
        <w:pStyle w:val="Heading2"/>
      </w:pPr>
      <w:bookmarkStart w:id="12" w:name="_Toc508901777"/>
      <w:r>
        <w:lastRenderedPageBreak/>
        <w:t>Fusnote</w:t>
      </w:r>
      <w:bookmarkEnd w:id="12"/>
    </w:p>
    <w:p w:rsidR="00F75C8A" w:rsidRDefault="00F75C8A">
      <w:pPr>
        <w:pStyle w:val="Heading1"/>
        <w:numPr>
          <w:ilvl w:val="0"/>
          <w:numId w:val="0"/>
        </w:numPr>
        <w:jc w:val="left"/>
      </w:pPr>
    </w:p>
    <w:p w:rsidR="00F75C8A" w:rsidRDefault="007B717D" w:rsidP="005C61E0">
      <w:pPr>
        <w:pStyle w:val="StyleFirstline05cm"/>
        <w:rPr>
          <w:lang w:val="sl-SI"/>
        </w:rPr>
      </w:pPr>
      <w:r>
        <w:rPr>
          <w:lang w:val="sl-SI"/>
        </w:rPr>
        <w:t>Fusnote se koriste za navođenje izvora u literaturi, u fusnoti</w:t>
      </w:r>
      <w:r w:rsidR="005A3BF2">
        <w:rPr>
          <w:lang w:val="sl-SI"/>
        </w:rPr>
        <w:t xml:space="preserve"> se navodi:</w:t>
      </w:r>
      <w:r>
        <w:rPr>
          <w:lang w:val="sl-SI"/>
        </w:rPr>
        <w:t xml:space="preserve"> prvo slovo imena</w:t>
      </w:r>
      <w:r w:rsidR="005A3BF2">
        <w:rPr>
          <w:rStyle w:val="FootnoteReference"/>
          <w:lang w:val="sl-SI"/>
        </w:rPr>
        <w:footnoteReference w:id="1"/>
      </w:r>
      <w:r>
        <w:rPr>
          <w:lang w:val="sl-SI"/>
        </w:rPr>
        <w:t xml:space="preserve"> i prezime autora, naziv djela</w:t>
      </w:r>
      <w:r w:rsidR="00C073D5">
        <w:rPr>
          <w:rStyle w:val="FootnoteReference"/>
          <w:lang w:val="sl-SI"/>
        </w:rPr>
        <w:footnoteReference w:id="2"/>
      </w:r>
      <w:r>
        <w:rPr>
          <w:lang w:val="sl-SI"/>
        </w:rPr>
        <w:t>, mjesto izdanja</w:t>
      </w:r>
      <w:r w:rsidR="00C073D5">
        <w:rPr>
          <w:rStyle w:val="FootnoteReference"/>
          <w:lang w:val="sl-SI"/>
        </w:rPr>
        <w:footnoteReference w:id="3"/>
      </w:r>
      <w:r>
        <w:rPr>
          <w:lang w:val="sl-SI"/>
        </w:rPr>
        <w:t xml:space="preserve">, izdavač, </w:t>
      </w:r>
      <w:r w:rsidR="005A3BF2">
        <w:rPr>
          <w:lang w:val="sl-SI"/>
        </w:rPr>
        <w:t xml:space="preserve">godina izdanja, </w:t>
      </w:r>
      <w:r>
        <w:rPr>
          <w:lang w:val="sl-SI"/>
        </w:rPr>
        <w:t>broj strane na koj</w:t>
      </w:r>
      <w:r w:rsidR="005A578B">
        <w:rPr>
          <w:lang w:val="sl-SI"/>
        </w:rPr>
        <w:t>oj</w:t>
      </w:r>
      <w:r>
        <w:rPr>
          <w:lang w:val="sl-SI"/>
        </w:rPr>
        <w:t xml:space="preserve"> se u izvoru </w:t>
      </w:r>
      <w:r w:rsidR="005A3BF2">
        <w:rPr>
          <w:lang w:val="sl-SI"/>
        </w:rPr>
        <w:t>nalazi tekst, slika ili tabela</w:t>
      </w:r>
      <w:r>
        <w:rPr>
          <w:lang w:val="sl-SI"/>
        </w:rPr>
        <w:t xml:space="preserve">. </w:t>
      </w:r>
      <w:r w:rsidR="00F75C8A">
        <w:rPr>
          <w:lang w:val="sl-SI"/>
        </w:rPr>
        <w:t xml:space="preserve">Fusnote označavati </w:t>
      </w:r>
      <w:r w:rsidR="004A7171">
        <w:rPr>
          <w:lang w:val="sl-SI"/>
        </w:rPr>
        <w:t>brojevima</w:t>
      </w:r>
      <w:r w:rsidR="00F75C8A">
        <w:rPr>
          <w:lang w:val="sl-SI"/>
        </w:rPr>
        <w:t xml:space="preserve"> </w:t>
      </w:r>
      <w:r w:rsidR="00F75C8A">
        <w:rPr>
          <w:vertAlign w:val="superscript"/>
          <w:lang w:val="sl-SI"/>
        </w:rPr>
        <w:t>1, 2, 3</w:t>
      </w:r>
      <w:r w:rsidR="00F75C8A">
        <w:rPr>
          <w:lang w:val="sl-SI"/>
        </w:rPr>
        <w:t xml:space="preserve"> itd. Treba ih pisati na dnu stranice i odvojeno od </w:t>
      </w:r>
      <w:r w:rsidR="00C073D5">
        <w:rPr>
          <w:lang w:val="sl-SI"/>
        </w:rPr>
        <w:t xml:space="preserve">glavnog </w:t>
      </w:r>
      <w:r w:rsidR="00F75C8A">
        <w:rPr>
          <w:lang w:val="sl-SI"/>
        </w:rPr>
        <w:t xml:space="preserve">teksta punom linijom koja se proteže od </w:t>
      </w:r>
      <w:r w:rsidR="00D54A24">
        <w:rPr>
          <w:lang w:val="sl-SI"/>
        </w:rPr>
        <w:t>lijev</w:t>
      </w:r>
      <w:r w:rsidR="00F75C8A">
        <w:rPr>
          <w:lang w:val="sl-SI"/>
        </w:rPr>
        <w:t>e margine do sredine stranice.</w:t>
      </w:r>
      <w:r>
        <w:rPr>
          <w:lang w:val="sl-SI"/>
        </w:rPr>
        <w:t xml:space="preserve"> Pišu se fontom </w:t>
      </w:r>
      <w:r w:rsidR="003B17E2" w:rsidRPr="00D33F90">
        <w:rPr>
          <w:lang w:val="sr-Cyrl-CS"/>
        </w:rPr>
        <w:t>“</w:t>
      </w:r>
      <w:r w:rsidR="003B17E2">
        <w:t>Times New Roman</w:t>
      </w:r>
      <w:r w:rsidR="003B17E2" w:rsidRPr="00D33F90">
        <w:rPr>
          <w:lang w:val="sr-Cyrl-CS"/>
        </w:rPr>
        <w:t>“</w:t>
      </w:r>
      <w:r>
        <w:rPr>
          <w:lang w:val="sl-SI"/>
        </w:rPr>
        <w:t>, veličine 10 pt.</w:t>
      </w:r>
      <w:r w:rsidR="00F75C8A">
        <w:rPr>
          <w:lang w:val="sl-SI"/>
        </w:rPr>
        <w:t xml:space="preserve"> Za pisanje fusnota treba koristiti mogućnost </w:t>
      </w:r>
      <w:r w:rsidR="00F75C8A">
        <w:rPr>
          <w:i/>
          <w:lang w:val="sl-SI"/>
        </w:rPr>
        <w:t>Footnote</w:t>
      </w:r>
      <w:r w:rsidR="00F75C8A">
        <w:rPr>
          <w:lang w:val="sl-SI"/>
        </w:rPr>
        <w:t>, ako se tekst uređuje u MS Word</w:t>
      </w:r>
      <w:r w:rsidR="00F75C8A">
        <w:rPr>
          <w:lang w:val="sl-SI"/>
        </w:rPr>
        <w:noBreakHyphen/>
        <w:t>u</w:t>
      </w:r>
      <w:r w:rsidR="004A7171">
        <w:rPr>
          <w:lang w:val="sl-SI"/>
        </w:rPr>
        <w:t xml:space="preserve"> (</w:t>
      </w:r>
      <w:r w:rsidR="004A7171" w:rsidRPr="00683200">
        <w:rPr>
          <w:lang w:val="sl-SI"/>
        </w:rPr>
        <w:t xml:space="preserve">U meniju izabrati </w:t>
      </w:r>
      <w:r w:rsidR="004A7171" w:rsidRPr="003B17E2">
        <w:rPr>
          <w:b/>
          <w:bCs/>
          <w:i/>
          <w:lang w:val="sl-SI"/>
        </w:rPr>
        <w:t>Insert</w:t>
      </w:r>
      <w:r w:rsidR="004A7171" w:rsidRPr="00683200">
        <w:rPr>
          <w:lang w:val="sl-SI"/>
        </w:rPr>
        <w:t xml:space="preserve">, tačka </w:t>
      </w:r>
      <w:r w:rsidR="004A7171" w:rsidRPr="003B17E2">
        <w:rPr>
          <w:b/>
          <w:bCs/>
          <w:i/>
          <w:lang w:val="sl-SI"/>
        </w:rPr>
        <w:t>Reference</w:t>
      </w:r>
      <w:r w:rsidR="004A7171" w:rsidRPr="00683200">
        <w:rPr>
          <w:lang w:val="sl-SI"/>
        </w:rPr>
        <w:t xml:space="preserve">, i onda </w:t>
      </w:r>
      <w:r w:rsidR="004A7171" w:rsidRPr="003B17E2">
        <w:rPr>
          <w:b/>
          <w:bCs/>
          <w:i/>
          <w:lang w:val="sl-SI"/>
        </w:rPr>
        <w:t>Footnote</w:t>
      </w:r>
      <w:r w:rsidR="004A7171" w:rsidRPr="00683200">
        <w:rPr>
          <w:lang w:val="sl-SI"/>
        </w:rPr>
        <w:t>.</w:t>
      </w:r>
      <w:r w:rsidR="004A7171">
        <w:rPr>
          <w:lang w:val="sl-SI"/>
        </w:rPr>
        <w:t>)</w:t>
      </w:r>
      <w:r w:rsidR="00F75C8A">
        <w:rPr>
          <w:lang w:val="sl-SI"/>
        </w:rPr>
        <w:t>.</w:t>
      </w:r>
    </w:p>
    <w:p w:rsidR="00AB7C14" w:rsidRDefault="00AB7C14">
      <w:pPr>
        <w:rPr>
          <w:lang w:val="sl-SI"/>
        </w:rPr>
      </w:pPr>
    </w:p>
    <w:p w:rsidR="00032059" w:rsidRDefault="00032059">
      <w:pPr>
        <w:rPr>
          <w:lang w:val="sl-SI"/>
        </w:rPr>
      </w:pPr>
    </w:p>
    <w:p w:rsidR="00F75C8A" w:rsidRDefault="00F75C8A">
      <w:pPr>
        <w:pStyle w:val="Heading2"/>
      </w:pPr>
      <w:bookmarkStart w:id="13" w:name="_Toc508901778"/>
      <w:r>
        <w:t>SLIKE I TABELE</w:t>
      </w:r>
      <w:bookmarkEnd w:id="13"/>
    </w:p>
    <w:p w:rsidR="00E55A39" w:rsidRDefault="00E55A39">
      <w:pPr>
        <w:rPr>
          <w:lang w:val="sl-SI"/>
        </w:rPr>
      </w:pPr>
    </w:p>
    <w:tbl>
      <w:tblPr>
        <w:tblW w:w="0" w:type="auto"/>
        <w:tblLook w:val="01E0"/>
      </w:tblPr>
      <w:tblGrid>
        <w:gridCol w:w="4503"/>
        <w:gridCol w:w="5067"/>
      </w:tblGrid>
      <w:tr w:rsidR="00E55A39" w:rsidRPr="002C313D" w:rsidTr="002C313D">
        <w:tc>
          <w:tcPr>
            <w:tcW w:w="4503" w:type="dxa"/>
            <w:shd w:val="clear" w:color="auto" w:fill="auto"/>
          </w:tcPr>
          <w:p w:rsidR="00E55A39" w:rsidRPr="002C313D" w:rsidRDefault="00032059" w:rsidP="002C313D">
            <w:pPr>
              <w:jc w:val="center"/>
              <w:rPr>
                <w:lang w:val="sl-SI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650391" cy="1975449"/>
                  <wp:effectExtent l="19050" t="0" r="0" b="0"/>
                  <wp:docPr id="17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387" cy="1975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shd w:val="clear" w:color="auto" w:fill="auto"/>
          </w:tcPr>
          <w:p w:rsidR="00E55A39" w:rsidRPr="002C313D" w:rsidRDefault="00E55A39" w:rsidP="00CF5628">
            <w:pPr>
              <w:pStyle w:val="StyleFirstline05cm"/>
              <w:rPr>
                <w:lang w:val="pl-PL"/>
              </w:rPr>
            </w:pPr>
            <w:r w:rsidRPr="002C313D">
              <w:rPr>
                <w:lang w:val="pl-PL"/>
              </w:rPr>
              <w:t xml:space="preserve">Slike uvjek uklopiti u tekst (ne ostavljati ih na kraju rada). Slike treba numerisati. Naslove slika pisati fontom </w:t>
            </w:r>
            <w:r w:rsidR="00A86443" w:rsidRPr="002C313D">
              <w:rPr>
                <w:lang w:val="sr-Cyrl-CS"/>
              </w:rPr>
              <w:t>“</w:t>
            </w:r>
            <w:r w:rsidR="00A86443" w:rsidRPr="002C313D">
              <w:rPr>
                <w:lang w:val="pl-PL"/>
              </w:rPr>
              <w:t>Times New Roman</w:t>
            </w:r>
            <w:r w:rsidR="00A86443" w:rsidRPr="002C313D">
              <w:rPr>
                <w:lang w:val="sr-Cyrl-CS"/>
              </w:rPr>
              <w:t>“</w:t>
            </w:r>
            <w:r w:rsidRPr="002C313D">
              <w:rPr>
                <w:lang w:val="pl-PL"/>
              </w:rPr>
              <w:t>, veličine 12</w:t>
            </w:r>
            <w:r w:rsidR="003B17E2" w:rsidRPr="002C313D">
              <w:rPr>
                <w:lang w:val="pl-PL"/>
              </w:rPr>
              <w:t xml:space="preserve"> </w:t>
            </w:r>
            <w:r w:rsidRPr="002C313D">
              <w:rPr>
                <w:lang w:val="pl-PL"/>
              </w:rPr>
              <w:t>pt, italik. Slike i naslove slika treba centrirati ako zauzimaju cjelu širinu strane.</w:t>
            </w:r>
          </w:p>
          <w:p w:rsidR="00E55A39" w:rsidRPr="002C313D" w:rsidRDefault="00E55A39" w:rsidP="00CF5628">
            <w:pPr>
              <w:rPr>
                <w:lang w:val="pl-PL"/>
              </w:rPr>
            </w:pPr>
            <w:r w:rsidRPr="002C313D">
              <w:rPr>
                <w:lang w:val="pl-PL"/>
              </w:rPr>
              <w:t>Uže slike mogu se postaviti lijevo ili desno na stranici</w:t>
            </w:r>
            <w:r w:rsidR="003B17E2" w:rsidRPr="002C313D">
              <w:rPr>
                <w:lang w:val="pl-PL"/>
              </w:rPr>
              <w:t>,</w:t>
            </w:r>
            <w:r w:rsidRPr="002C313D">
              <w:rPr>
                <w:lang w:val="pl-PL"/>
              </w:rPr>
              <w:t xml:space="preserve"> a ostatak prostora popuniti tekstom, kao što je to urađeno sa slikom 1, lijevo od ovog teksta. </w:t>
            </w:r>
          </w:p>
          <w:p w:rsidR="00E55A39" w:rsidRPr="002C313D" w:rsidRDefault="00E55A39" w:rsidP="00CF5628">
            <w:pPr>
              <w:rPr>
                <w:lang w:val="sl-SI"/>
              </w:rPr>
            </w:pPr>
            <w:r w:rsidRPr="002C313D">
              <w:rPr>
                <w:lang w:val="pl-PL"/>
              </w:rPr>
              <w:t>Moguće je korišćenje i fotografija u boji, kao što je to urađeno sa slikama 1 i 2.</w:t>
            </w:r>
          </w:p>
        </w:tc>
      </w:tr>
      <w:tr w:rsidR="00E55A39" w:rsidRPr="002C313D" w:rsidTr="002C313D">
        <w:tc>
          <w:tcPr>
            <w:tcW w:w="4503" w:type="dxa"/>
            <w:shd w:val="clear" w:color="auto" w:fill="auto"/>
          </w:tcPr>
          <w:p w:rsidR="00071D2F" w:rsidRDefault="00071D2F" w:rsidP="00E55A39">
            <w:pPr>
              <w:pStyle w:val="Naslovslike"/>
            </w:pPr>
          </w:p>
          <w:p w:rsidR="00E55A39" w:rsidRPr="00E55A39" w:rsidRDefault="00E55A39" w:rsidP="00555176">
            <w:pPr>
              <w:pStyle w:val="Naslovslike"/>
            </w:pPr>
            <w:proofErr w:type="spellStart"/>
            <w:r>
              <w:t>Slika</w:t>
            </w:r>
            <w:proofErr w:type="spellEnd"/>
            <w:r>
              <w:t xml:space="preserve"> </w:t>
            </w:r>
            <w:r w:rsidRPr="00555176">
              <w:t xml:space="preserve">1.  </w:t>
            </w:r>
            <w:proofErr w:type="spellStart"/>
            <w:r w:rsidR="00555176">
              <w:t>Površina</w:t>
            </w:r>
            <w:proofErr w:type="spellEnd"/>
            <w:r w:rsidR="00555176">
              <w:t xml:space="preserve"> </w:t>
            </w:r>
            <w:proofErr w:type="spellStart"/>
            <w:r w:rsidR="00555176">
              <w:t>zavisnosti</w:t>
            </w:r>
            <w:proofErr w:type="spellEnd"/>
          </w:p>
        </w:tc>
        <w:tc>
          <w:tcPr>
            <w:tcW w:w="5067" w:type="dxa"/>
            <w:shd w:val="clear" w:color="auto" w:fill="auto"/>
          </w:tcPr>
          <w:p w:rsidR="00E55A39" w:rsidRPr="002C313D" w:rsidRDefault="00E55A39" w:rsidP="002C313D">
            <w:pPr>
              <w:rPr>
                <w:lang w:val="sl-SI"/>
              </w:rPr>
            </w:pPr>
          </w:p>
        </w:tc>
      </w:tr>
    </w:tbl>
    <w:p w:rsidR="00F75C8A" w:rsidRDefault="00F75C8A">
      <w:pPr>
        <w:pStyle w:val="Naslovslike"/>
        <w:jc w:val="left"/>
      </w:pPr>
    </w:p>
    <w:p w:rsidR="00F75C8A" w:rsidRDefault="00503958" w:rsidP="00166715">
      <w:pPr>
        <w:pStyle w:val="Naslovslike"/>
        <w:jc w:val="right"/>
      </w:pPr>
      <w:r>
        <w:rPr>
          <w:noProof/>
        </w:rPr>
        <w:drawing>
          <wp:inline distT="0" distB="0" distL="0" distR="0">
            <wp:extent cx="2870054" cy="1777041"/>
            <wp:effectExtent l="19050" t="19050" r="25546" b="13659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931" cy="178129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174F">
        <w:t xml:space="preserve">   </w:t>
      </w:r>
      <w:r w:rsidR="00A5174F">
        <w:object w:dxaOrig="8640" w:dyaOrig="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25pt;height:139.9pt" o:ole="">
            <v:imagedata r:id="rId14" o:title=""/>
          </v:shape>
          <o:OLEObject Type="Embed" ProgID="MtbGraph.Document" ShapeID="_x0000_i1025" DrawAspect="Content" ObjectID="_1583302770" r:id="rId15"/>
        </w:object>
      </w:r>
    </w:p>
    <w:p w:rsidR="00A5174F" w:rsidRDefault="00A5174F">
      <w:pPr>
        <w:pStyle w:val="Naslovslike"/>
        <w:rPr>
          <w:highlight w:val="yellow"/>
          <w:lang w:val="sv-SE"/>
        </w:rPr>
      </w:pPr>
    </w:p>
    <w:p w:rsidR="00F75C8A" w:rsidRPr="00683200" w:rsidRDefault="00F75C8A">
      <w:pPr>
        <w:pStyle w:val="Naslovslike"/>
        <w:rPr>
          <w:lang w:val="sv-SE"/>
        </w:rPr>
      </w:pPr>
      <w:r w:rsidRPr="00A5174F">
        <w:rPr>
          <w:lang w:val="sv-SE"/>
        </w:rPr>
        <w:t xml:space="preserve">Slika 2. Dijagram </w:t>
      </w:r>
    </w:p>
    <w:p w:rsidR="00F75C8A" w:rsidRDefault="00F75C8A" w:rsidP="00B8106B">
      <w:pPr>
        <w:pStyle w:val="BodyText"/>
      </w:pPr>
    </w:p>
    <w:p w:rsidR="00F75C8A" w:rsidRDefault="00F75C8A" w:rsidP="00CF5628">
      <w:pPr>
        <w:pStyle w:val="StyleFirstline05cm"/>
      </w:pPr>
      <w:proofErr w:type="spellStart"/>
      <w:r>
        <w:t>Tabele</w:t>
      </w:r>
      <w:proofErr w:type="spellEnd"/>
      <w:r>
        <w:t xml:space="preserve"> </w:t>
      </w:r>
      <w:proofErr w:type="spellStart"/>
      <w:r>
        <w:t>takođe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numerisati</w:t>
      </w:r>
      <w:proofErr w:type="spellEnd"/>
      <w:r>
        <w:t xml:space="preserve">. </w:t>
      </w:r>
      <w:proofErr w:type="spellStart"/>
      <w:r>
        <w:t>Naslove</w:t>
      </w:r>
      <w:proofErr w:type="spellEnd"/>
      <w:r>
        <w:t xml:space="preserve"> </w:t>
      </w:r>
      <w:proofErr w:type="spellStart"/>
      <w:r>
        <w:t>tabela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pisati</w:t>
      </w:r>
      <w:proofErr w:type="spellEnd"/>
      <w:r>
        <w:t xml:space="preserve"> </w:t>
      </w:r>
      <w:proofErr w:type="spellStart"/>
      <w:r>
        <w:t>fontom</w:t>
      </w:r>
      <w:proofErr w:type="spellEnd"/>
      <w:r>
        <w:t xml:space="preserve"> </w:t>
      </w:r>
      <w:r w:rsidR="003B17E2" w:rsidRPr="00D33F90">
        <w:rPr>
          <w:lang w:val="sr-Cyrl-CS"/>
        </w:rPr>
        <w:t>“</w:t>
      </w:r>
      <w:r w:rsidR="003B17E2">
        <w:t>Times New Roman</w:t>
      </w:r>
      <w:r w:rsidR="003B17E2" w:rsidRPr="00D33F90">
        <w:rPr>
          <w:lang w:val="sr-Cyrl-CS"/>
        </w:rPr>
        <w:t>“</w:t>
      </w:r>
      <w:r>
        <w:t xml:space="preserve">, </w:t>
      </w:r>
      <w:proofErr w:type="spellStart"/>
      <w:r>
        <w:t>veličine</w:t>
      </w:r>
      <w:proofErr w:type="spellEnd"/>
      <w:r>
        <w:t xml:space="preserve"> 12</w:t>
      </w:r>
      <w:r w:rsidR="00210419">
        <w:t xml:space="preserve"> </w:t>
      </w:r>
      <w:r>
        <w:t>pt,</w:t>
      </w:r>
      <w:r w:rsidR="009A778F">
        <w:t xml:space="preserve"> </w:t>
      </w:r>
      <w:proofErr w:type="spellStart"/>
      <w:r w:rsidR="009A778F">
        <w:t>italik</w:t>
      </w:r>
      <w:proofErr w:type="spellEnd"/>
      <w:r w:rsidR="009A778F">
        <w:t xml:space="preserve">, </w:t>
      </w:r>
      <w:r>
        <w:t xml:space="preserve"> </w:t>
      </w:r>
      <w:proofErr w:type="spellStart"/>
      <w:r>
        <w:t>l</w:t>
      </w:r>
      <w:r w:rsidR="009A778F">
        <w:t>ij</w:t>
      </w:r>
      <w:r>
        <w:t>evo</w:t>
      </w:r>
      <w:proofErr w:type="spellEnd"/>
      <w:r>
        <w:t xml:space="preserve"> </w:t>
      </w:r>
      <w:proofErr w:type="spellStart"/>
      <w:r>
        <w:t>poravnate</w:t>
      </w:r>
      <w:proofErr w:type="spellEnd"/>
      <w:r>
        <w:t xml:space="preserve"> i </w:t>
      </w:r>
      <w:proofErr w:type="spellStart"/>
      <w:r>
        <w:t>postavljene</w:t>
      </w:r>
      <w:proofErr w:type="spellEnd"/>
      <w:r>
        <w:t xml:space="preserve"> </w:t>
      </w:r>
      <w:proofErr w:type="spellStart"/>
      <w:r>
        <w:t>iznad</w:t>
      </w:r>
      <w:proofErr w:type="spellEnd"/>
      <w:r>
        <w:t xml:space="preserve"> </w:t>
      </w:r>
      <w:proofErr w:type="spellStart"/>
      <w:r>
        <w:t>tabele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jednim</w:t>
      </w:r>
      <w:proofErr w:type="spellEnd"/>
      <w:r>
        <w:t xml:space="preserve"> </w:t>
      </w:r>
      <w:proofErr w:type="spellStart"/>
      <w:r>
        <w:t>praznim</w:t>
      </w:r>
      <w:proofErr w:type="spellEnd"/>
      <w:r>
        <w:t xml:space="preserve"> </w:t>
      </w:r>
      <w:proofErr w:type="spellStart"/>
      <w:r>
        <w:t>redom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i </w:t>
      </w:r>
      <w:proofErr w:type="spellStart"/>
      <w:r>
        <w:t>iza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prim</w:t>
      </w:r>
      <w:r w:rsidR="003B17E2">
        <w:t>j</w:t>
      </w:r>
      <w:r>
        <w:t>erima</w:t>
      </w:r>
      <w:proofErr w:type="spellEnd"/>
      <w:r>
        <w:t xml:space="preserve"> </w:t>
      </w:r>
      <w:proofErr w:type="spellStart"/>
      <w:r>
        <w:t>tabela</w:t>
      </w:r>
      <w:proofErr w:type="spellEnd"/>
      <w:r>
        <w:t xml:space="preserve"> 1. i </w:t>
      </w:r>
      <w:proofErr w:type="spellStart"/>
      <w:r w:rsidR="003B17E2">
        <w:t>tabela</w:t>
      </w:r>
      <w:proofErr w:type="spellEnd"/>
      <w:r w:rsidR="003B17E2">
        <w:t xml:space="preserve"> </w:t>
      </w:r>
      <w:r>
        <w:t>2.</w:t>
      </w:r>
    </w:p>
    <w:p w:rsidR="003B17E2" w:rsidRDefault="003B17E2" w:rsidP="00B8106B">
      <w:pPr>
        <w:pStyle w:val="BodyText"/>
      </w:pPr>
    </w:p>
    <w:p w:rsidR="00B3251C" w:rsidRDefault="00B3251C">
      <w:pPr>
        <w:tabs>
          <w:tab w:val="clear" w:pos="284"/>
          <w:tab w:val="clear" w:pos="567"/>
        </w:tabs>
        <w:jc w:val="left"/>
        <w:rPr>
          <w:i/>
          <w:lang w:val="sl-SI"/>
        </w:rPr>
      </w:pPr>
      <w:r>
        <w:br w:type="page"/>
      </w:r>
    </w:p>
    <w:p w:rsidR="003B17E2" w:rsidRDefault="003B17E2" w:rsidP="003B17E2">
      <w:pPr>
        <w:pStyle w:val="Naslovtabele"/>
      </w:pPr>
      <w:r>
        <w:lastRenderedPageBreak/>
        <w:t>Tabela 1. Stilovi editora jednačina MS Word.</w:t>
      </w:r>
    </w:p>
    <w:p w:rsidR="003B17E2" w:rsidRDefault="003B17E2" w:rsidP="003B17E2">
      <w:pPr>
        <w:pStyle w:val="Naslovtabel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552"/>
        <w:gridCol w:w="1101"/>
        <w:gridCol w:w="1418"/>
      </w:tblGrid>
      <w:tr w:rsidR="003B17E2">
        <w:tc>
          <w:tcPr>
            <w:tcW w:w="1951" w:type="dxa"/>
          </w:tcPr>
          <w:p w:rsidR="003B17E2" w:rsidRDefault="003B17E2" w:rsidP="00CC215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Style</w:t>
            </w:r>
          </w:p>
        </w:tc>
        <w:tc>
          <w:tcPr>
            <w:tcW w:w="2552" w:type="dxa"/>
          </w:tcPr>
          <w:p w:rsidR="003B17E2" w:rsidRDefault="003B17E2" w:rsidP="00CC215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Font</w:t>
            </w:r>
          </w:p>
        </w:tc>
        <w:tc>
          <w:tcPr>
            <w:tcW w:w="1101" w:type="dxa"/>
          </w:tcPr>
          <w:p w:rsidR="003B17E2" w:rsidRDefault="003B17E2" w:rsidP="00CC215B">
            <w:pPr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Bold</w:t>
            </w:r>
          </w:p>
        </w:tc>
        <w:tc>
          <w:tcPr>
            <w:tcW w:w="1418" w:type="dxa"/>
          </w:tcPr>
          <w:p w:rsidR="003B17E2" w:rsidRDefault="003B17E2" w:rsidP="00CC215B">
            <w:pPr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Italic</w:t>
            </w:r>
          </w:p>
        </w:tc>
      </w:tr>
      <w:tr w:rsidR="003B17E2">
        <w:tc>
          <w:tcPr>
            <w:tcW w:w="1951" w:type="dxa"/>
          </w:tcPr>
          <w:p w:rsidR="003B17E2" w:rsidRDefault="003B17E2" w:rsidP="00CC215B">
            <w:pPr>
              <w:rPr>
                <w:lang w:val="sl-SI"/>
              </w:rPr>
            </w:pPr>
            <w:r>
              <w:rPr>
                <w:lang w:val="sl-SI"/>
              </w:rPr>
              <w:t>Text</w:t>
            </w:r>
          </w:p>
        </w:tc>
        <w:tc>
          <w:tcPr>
            <w:tcW w:w="2552" w:type="dxa"/>
          </w:tcPr>
          <w:p w:rsidR="003B17E2" w:rsidRDefault="003B17E2" w:rsidP="00CC215B">
            <w:pPr>
              <w:rPr>
                <w:lang w:val="sl-SI"/>
              </w:rPr>
            </w:pPr>
            <w:r>
              <w:rPr>
                <w:lang w:val="sl-SI"/>
              </w:rPr>
              <w:t>Times New Roman</w:t>
            </w:r>
          </w:p>
        </w:tc>
        <w:tc>
          <w:tcPr>
            <w:tcW w:w="1101" w:type="dxa"/>
          </w:tcPr>
          <w:p w:rsidR="003B17E2" w:rsidRDefault="003B17E2" w:rsidP="00CC215B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Ne</w:t>
            </w:r>
          </w:p>
        </w:tc>
        <w:tc>
          <w:tcPr>
            <w:tcW w:w="1418" w:type="dxa"/>
          </w:tcPr>
          <w:p w:rsidR="003B17E2" w:rsidRDefault="003B17E2" w:rsidP="00CC215B">
            <w:pPr>
              <w:jc w:val="center"/>
            </w:pPr>
            <w:r w:rsidRPr="00915AC7">
              <w:rPr>
                <w:lang w:val="sl-SI"/>
              </w:rPr>
              <w:t>Ne</w:t>
            </w:r>
          </w:p>
        </w:tc>
      </w:tr>
      <w:tr w:rsidR="003B17E2">
        <w:tc>
          <w:tcPr>
            <w:tcW w:w="1951" w:type="dxa"/>
          </w:tcPr>
          <w:p w:rsidR="003B17E2" w:rsidRDefault="003B17E2" w:rsidP="00CC215B">
            <w:pPr>
              <w:rPr>
                <w:lang w:val="sl-SI"/>
              </w:rPr>
            </w:pPr>
            <w:r>
              <w:rPr>
                <w:lang w:val="sl-SI"/>
              </w:rPr>
              <w:t>Function</w:t>
            </w:r>
          </w:p>
        </w:tc>
        <w:tc>
          <w:tcPr>
            <w:tcW w:w="2552" w:type="dxa"/>
          </w:tcPr>
          <w:p w:rsidR="003B17E2" w:rsidRDefault="003B17E2" w:rsidP="00CC215B">
            <w:pPr>
              <w:rPr>
                <w:lang w:val="sl-SI"/>
              </w:rPr>
            </w:pPr>
            <w:r>
              <w:rPr>
                <w:lang w:val="sl-SI"/>
              </w:rPr>
              <w:t>Times New Roman</w:t>
            </w:r>
          </w:p>
        </w:tc>
        <w:tc>
          <w:tcPr>
            <w:tcW w:w="1101" w:type="dxa"/>
          </w:tcPr>
          <w:p w:rsidR="003B17E2" w:rsidRDefault="003B17E2" w:rsidP="00CC215B">
            <w:pPr>
              <w:jc w:val="center"/>
            </w:pPr>
            <w:r w:rsidRPr="00A96637">
              <w:rPr>
                <w:lang w:val="sl-SI"/>
              </w:rPr>
              <w:t>Ne</w:t>
            </w:r>
          </w:p>
        </w:tc>
        <w:tc>
          <w:tcPr>
            <w:tcW w:w="1418" w:type="dxa"/>
          </w:tcPr>
          <w:p w:rsidR="003B17E2" w:rsidRDefault="003B17E2" w:rsidP="00CC215B">
            <w:pPr>
              <w:jc w:val="center"/>
            </w:pPr>
            <w:r w:rsidRPr="00915AC7">
              <w:rPr>
                <w:lang w:val="sl-SI"/>
              </w:rPr>
              <w:t>Ne</w:t>
            </w:r>
          </w:p>
        </w:tc>
      </w:tr>
      <w:tr w:rsidR="003B17E2">
        <w:tc>
          <w:tcPr>
            <w:tcW w:w="1951" w:type="dxa"/>
          </w:tcPr>
          <w:p w:rsidR="003B17E2" w:rsidRDefault="003B17E2" w:rsidP="00CC215B">
            <w:pPr>
              <w:rPr>
                <w:lang w:val="sl-SI"/>
              </w:rPr>
            </w:pPr>
            <w:r>
              <w:rPr>
                <w:lang w:val="sl-SI"/>
              </w:rPr>
              <w:t>Variable</w:t>
            </w:r>
          </w:p>
        </w:tc>
        <w:tc>
          <w:tcPr>
            <w:tcW w:w="2552" w:type="dxa"/>
          </w:tcPr>
          <w:p w:rsidR="003B17E2" w:rsidRDefault="003B17E2" w:rsidP="00CC215B">
            <w:pPr>
              <w:rPr>
                <w:lang w:val="sl-SI"/>
              </w:rPr>
            </w:pPr>
            <w:r>
              <w:rPr>
                <w:lang w:val="sl-SI"/>
              </w:rPr>
              <w:t>Times New Roman</w:t>
            </w:r>
          </w:p>
        </w:tc>
        <w:tc>
          <w:tcPr>
            <w:tcW w:w="1101" w:type="dxa"/>
          </w:tcPr>
          <w:p w:rsidR="003B17E2" w:rsidRDefault="003B17E2" w:rsidP="00CC215B">
            <w:pPr>
              <w:jc w:val="center"/>
            </w:pPr>
            <w:r w:rsidRPr="00A96637">
              <w:rPr>
                <w:lang w:val="sl-SI"/>
              </w:rPr>
              <w:t>Ne</w:t>
            </w:r>
          </w:p>
        </w:tc>
        <w:tc>
          <w:tcPr>
            <w:tcW w:w="1418" w:type="dxa"/>
          </w:tcPr>
          <w:p w:rsidR="003B17E2" w:rsidRDefault="003B17E2" w:rsidP="00CC215B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DA</w:t>
            </w:r>
          </w:p>
        </w:tc>
      </w:tr>
      <w:tr w:rsidR="003B17E2">
        <w:tc>
          <w:tcPr>
            <w:tcW w:w="1951" w:type="dxa"/>
          </w:tcPr>
          <w:p w:rsidR="003B17E2" w:rsidRDefault="003B17E2" w:rsidP="00CC215B">
            <w:pPr>
              <w:rPr>
                <w:lang w:val="sl-SI"/>
              </w:rPr>
            </w:pPr>
            <w:r>
              <w:rPr>
                <w:lang w:val="sl-SI"/>
              </w:rPr>
              <w:t>L.C. Greek</w:t>
            </w:r>
          </w:p>
        </w:tc>
        <w:tc>
          <w:tcPr>
            <w:tcW w:w="2552" w:type="dxa"/>
          </w:tcPr>
          <w:p w:rsidR="003B17E2" w:rsidRDefault="003B17E2" w:rsidP="00CC215B">
            <w:pPr>
              <w:rPr>
                <w:lang w:val="sl-SI"/>
              </w:rPr>
            </w:pPr>
            <w:r>
              <w:rPr>
                <w:lang w:val="sl-SI"/>
              </w:rPr>
              <w:t>Symbol</w:t>
            </w:r>
          </w:p>
        </w:tc>
        <w:tc>
          <w:tcPr>
            <w:tcW w:w="1101" w:type="dxa"/>
          </w:tcPr>
          <w:p w:rsidR="003B17E2" w:rsidRDefault="003B17E2" w:rsidP="00CC215B">
            <w:pPr>
              <w:jc w:val="center"/>
            </w:pPr>
            <w:r w:rsidRPr="00B4297A">
              <w:rPr>
                <w:lang w:val="sl-SI"/>
              </w:rPr>
              <w:t>Ne</w:t>
            </w:r>
          </w:p>
        </w:tc>
        <w:tc>
          <w:tcPr>
            <w:tcW w:w="1418" w:type="dxa"/>
          </w:tcPr>
          <w:p w:rsidR="003B17E2" w:rsidRDefault="003B17E2" w:rsidP="00CC215B">
            <w:pPr>
              <w:jc w:val="center"/>
            </w:pPr>
            <w:r w:rsidRPr="00D97544">
              <w:rPr>
                <w:lang w:val="sl-SI"/>
              </w:rPr>
              <w:t>Ne</w:t>
            </w:r>
          </w:p>
        </w:tc>
      </w:tr>
      <w:tr w:rsidR="003B17E2">
        <w:tc>
          <w:tcPr>
            <w:tcW w:w="1951" w:type="dxa"/>
          </w:tcPr>
          <w:p w:rsidR="003B17E2" w:rsidRDefault="003B17E2" w:rsidP="00CC215B">
            <w:pPr>
              <w:rPr>
                <w:lang w:val="sl-SI"/>
              </w:rPr>
            </w:pPr>
            <w:r>
              <w:rPr>
                <w:lang w:val="sl-SI"/>
              </w:rPr>
              <w:t>U. C. Greek</w:t>
            </w:r>
          </w:p>
        </w:tc>
        <w:tc>
          <w:tcPr>
            <w:tcW w:w="2552" w:type="dxa"/>
          </w:tcPr>
          <w:p w:rsidR="003B17E2" w:rsidRDefault="003B17E2" w:rsidP="00CC215B">
            <w:pPr>
              <w:rPr>
                <w:lang w:val="sl-SI"/>
              </w:rPr>
            </w:pPr>
            <w:r>
              <w:rPr>
                <w:lang w:val="sl-SI"/>
              </w:rPr>
              <w:t>Symbol</w:t>
            </w:r>
          </w:p>
        </w:tc>
        <w:tc>
          <w:tcPr>
            <w:tcW w:w="1101" w:type="dxa"/>
          </w:tcPr>
          <w:p w:rsidR="003B17E2" w:rsidRDefault="003B17E2" w:rsidP="00CC215B">
            <w:pPr>
              <w:jc w:val="center"/>
            </w:pPr>
            <w:r w:rsidRPr="00B4297A">
              <w:rPr>
                <w:lang w:val="sl-SI"/>
              </w:rPr>
              <w:t>Ne</w:t>
            </w:r>
          </w:p>
        </w:tc>
        <w:tc>
          <w:tcPr>
            <w:tcW w:w="1418" w:type="dxa"/>
          </w:tcPr>
          <w:p w:rsidR="003B17E2" w:rsidRDefault="003B17E2" w:rsidP="00CC215B">
            <w:pPr>
              <w:jc w:val="center"/>
            </w:pPr>
            <w:r w:rsidRPr="00D97544">
              <w:rPr>
                <w:lang w:val="sl-SI"/>
              </w:rPr>
              <w:t>Ne</w:t>
            </w:r>
          </w:p>
        </w:tc>
      </w:tr>
      <w:tr w:rsidR="003B17E2">
        <w:tc>
          <w:tcPr>
            <w:tcW w:w="1951" w:type="dxa"/>
          </w:tcPr>
          <w:p w:rsidR="003B17E2" w:rsidRDefault="003B17E2" w:rsidP="00CC215B">
            <w:pPr>
              <w:rPr>
                <w:lang w:val="sl-SI"/>
              </w:rPr>
            </w:pPr>
            <w:r>
              <w:rPr>
                <w:lang w:val="sl-SI"/>
              </w:rPr>
              <w:t>Symbol</w:t>
            </w:r>
          </w:p>
        </w:tc>
        <w:tc>
          <w:tcPr>
            <w:tcW w:w="2552" w:type="dxa"/>
          </w:tcPr>
          <w:p w:rsidR="003B17E2" w:rsidRDefault="003B17E2" w:rsidP="00CC215B">
            <w:pPr>
              <w:rPr>
                <w:lang w:val="sl-SI"/>
              </w:rPr>
            </w:pPr>
            <w:r>
              <w:rPr>
                <w:lang w:val="sl-SI"/>
              </w:rPr>
              <w:t>Symbol</w:t>
            </w:r>
          </w:p>
        </w:tc>
        <w:tc>
          <w:tcPr>
            <w:tcW w:w="1101" w:type="dxa"/>
          </w:tcPr>
          <w:p w:rsidR="003B17E2" w:rsidRDefault="003B17E2" w:rsidP="00CC215B">
            <w:pPr>
              <w:jc w:val="center"/>
            </w:pPr>
            <w:r w:rsidRPr="00B4297A">
              <w:rPr>
                <w:lang w:val="sl-SI"/>
              </w:rPr>
              <w:t>Ne</w:t>
            </w:r>
          </w:p>
        </w:tc>
        <w:tc>
          <w:tcPr>
            <w:tcW w:w="1418" w:type="dxa"/>
          </w:tcPr>
          <w:p w:rsidR="003B17E2" w:rsidRDefault="003B17E2" w:rsidP="00CC215B">
            <w:pPr>
              <w:jc w:val="center"/>
            </w:pPr>
            <w:r w:rsidRPr="00D97544">
              <w:rPr>
                <w:lang w:val="sl-SI"/>
              </w:rPr>
              <w:t>Ne</w:t>
            </w:r>
          </w:p>
        </w:tc>
      </w:tr>
      <w:tr w:rsidR="003B17E2">
        <w:tc>
          <w:tcPr>
            <w:tcW w:w="1951" w:type="dxa"/>
          </w:tcPr>
          <w:p w:rsidR="003B17E2" w:rsidRDefault="003B17E2" w:rsidP="00CC215B">
            <w:pPr>
              <w:rPr>
                <w:lang w:val="sl-SI"/>
              </w:rPr>
            </w:pPr>
            <w:r>
              <w:rPr>
                <w:lang w:val="sl-SI"/>
              </w:rPr>
              <w:t>Matrix-Vector</w:t>
            </w:r>
          </w:p>
        </w:tc>
        <w:tc>
          <w:tcPr>
            <w:tcW w:w="2552" w:type="dxa"/>
          </w:tcPr>
          <w:p w:rsidR="003B17E2" w:rsidRDefault="003B17E2" w:rsidP="00CC215B">
            <w:pPr>
              <w:rPr>
                <w:lang w:val="sl-SI"/>
              </w:rPr>
            </w:pPr>
            <w:r>
              <w:rPr>
                <w:lang w:val="sl-SI"/>
              </w:rPr>
              <w:t>Times New Roman</w:t>
            </w:r>
          </w:p>
        </w:tc>
        <w:tc>
          <w:tcPr>
            <w:tcW w:w="1101" w:type="dxa"/>
          </w:tcPr>
          <w:p w:rsidR="003B17E2" w:rsidRDefault="003B17E2" w:rsidP="00CC215B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Da</w:t>
            </w:r>
          </w:p>
        </w:tc>
        <w:tc>
          <w:tcPr>
            <w:tcW w:w="1418" w:type="dxa"/>
          </w:tcPr>
          <w:p w:rsidR="003B17E2" w:rsidRDefault="003B17E2" w:rsidP="00CC215B">
            <w:pPr>
              <w:jc w:val="center"/>
            </w:pPr>
            <w:r w:rsidRPr="00D97544">
              <w:rPr>
                <w:lang w:val="sl-SI"/>
              </w:rPr>
              <w:t>Ne</w:t>
            </w:r>
          </w:p>
        </w:tc>
      </w:tr>
      <w:tr w:rsidR="003B17E2">
        <w:tc>
          <w:tcPr>
            <w:tcW w:w="1951" w:type="dxa"/>
          </w:tcPr>
          <w:p w:rsidR="003B17E2" w:rsidRDefault="003B17E2" w:rsidP="00CC215B">
            <w:pPr>
              <w:rPr>
                <w:lang w:val="sl-SI"/>
              </w:rPr>
            </w:pPr>
            <w:r>
              <w:rPr>
                <w:lang w:val="sl-SI"/>
              </w:rPr>
              <w:t>Number</w:t>
            </w:r>
          </w:p>
        </w:tc>
        <w:tc>
          <w:tcPr>
            <w:tcW w:w="2552" w:type="dxa"/>
          </w:tcPr>
          <w:p w:rsidR="003B17E2" w:rsidRDefault="003B17E2" w:rsidP="00CC215B">
            <w:pPr>
              <w:rPr>
                <w:lang w:val="sl-SI"/>
              </w:rPr>
            </w:pPr>
            <w:r>
              <w:rPr>
                <w:lang w:val="sl-SI"/>
              </w:rPr>
              <w:t>Times New Roman</w:t>
            </w:r>
          </w:p>
        </w:tc>
        <w:tc>
          <w:tcPr>
            <w:tcW w:w="1101" w:type="dxa"/>
          </w:tcPr>
          <w:p w:rsidR="003B17E2" w:rsidRDefault="003B17E2" w:rsidP="00CC215B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Ne</w:t>
            </w:r>
          </w:p>
        </w:tc>
        <w:tc>
          <w:tcPr>
            <w:tcW w:w="1418" w:type="dxa"/>
          </w:tcPr>
          <w:p w:rsidR="003B17E2" w:rsidRDefault="003B17E2" w:rsidP="00CC215B">
            <w:pPr>
              <w:jc w:val="center"/>
            </w:pPr>
            <w:r w:rsidRPr="00D97544">
              <w:rPr>
                <w:lang w:val="sl-SI"/>
              </w:rPr>
              <w:t>Ne</w:t>
            </w:r>
          </w:p>
        </w:tc>
      </w:tr>
    </w:tbl>
    <w:p w:rsidR="00CF5628" w:rsidRDefault="00CF5628">
      <w:pPr>
        <w:tabs>
          <w:tab w:val="clear" w:pos="284"/>
          <w:tab w:val="clear" w:pos="567"/>
        </w:tabs>
        <w:jc w:val="left"/>
        <w:rPr>
          <w:i/>
          <w:lang w:val="sl-SI"/>
        </w:rPr>
      </w:pPr>
    </w:p>
    <w:p w:rsidR="003B17E2" w:rsidRDefault="003B17E2" w:rsidP="003B17E2">
      <w:pPr>
        <w:pStyle w:val="Naslovtabele"/>
      </w:pPr>
      <w:r>
        <w:t>Tabela 2. Veličine slova editora jednačina MS Word.</w:t>
      </w:r>
      <w:r w:rsidRPr="005C3452">
        <w:rPr>
          <w:position w:val="-10"/>
        </w:rPr>
        <w:object w:dxaOrig="180" w:dyaOrig="340">
          <v:shape id="_x0000_i1026" type="#_x0000_t75" style="width:8.85pt;height:17pt" o:ole="" fillcolor="window">
            <v:imagedata r:id="rId16" o:title=""/>
          </v:shape>
          <o:OLEObject Type="Embed" ProgID="Equation.3" ShapeID="_x0000_i1026" DrawAspect="Content" ObjectID="_1583302771" r:id="rId17"/>
        </w:object>
      </w:r>
    </w:p>
    <w:p w:rsidR="003B17E2" w:rsidRDefault="003B17E2" w:rsidP="003B17E2">
      <w:pPr>
        <w:pStyle w:val="Naslovtabel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1701"/>
      </w:tblGrid>
      <w:tr w:rsidR="003B17E2">
        <w:tc>
          <w:tcPr>
            <w:tcW w:w="4503" w:type="dxa"/>
          </w:tcPr>
          <w:p w:rsidR="003B17E2" w:rsidRDefault="003B17E2" w:rsidP="00CC215B">
            <w:pPr>
              <w:rPr>
                <w:lang w:val="sl-SI"/>
              </w:rPr>
            </w:pPr>
            <w:r>
              <w:rPr>
                <w:lang w:val="sl-SI"/>
              </w:rPr>
              <w:t>Full</w:t>
            </w:r>
          </w:p>
        </w:tc>
        <w:tc>
          <w:tcPr>
            <w:tcW w:w="1701" w:type="dxa"/>
          </w:tcPr>
          <w:p w:rsidR="003B17E2" w:rsidRDefault="003B17E2" w:rsidP="00CC215B">
            <w:pPr>
              <w:rPr>
                <w:lang w:val="sl-SI"/>
              </w:rPr>
            </w:pPr>
            <w:r>
              <w:rPr>
                <w:lang w:val="sl-SI"/>
              </w:rPr>
              <w:t>12 pt</w:t>
            </w:r>
          </w:p>
        </w:tc>
      </w:tr>
      <w:tr w:rsidR="003B17E2">
        <w:tc>
          <w:tcPr>
            <w:tcW w:w="4503" w:type="dxa"/>
          </w:tcPr>
          <w:p w:rsidR="003B17E2" w:rsidRDefault="003B17E2" w:rsidP="00CC215B">
            <w:pPr>
              <w:rPr>
                <w:lang w:val="sl-SI"/>
              </w:rPr>
            </w:pPr>
            <w:r>
              <w:rPr>
                <w:lang w:val="sl-SI"/>
              </w:rPr>
              <w:t>Subscript/Superscript</w:t>
            </w:r>
          </w:p>
        </w:tc>
        <w:tc>
          <w:tcPr>
            <w:tcW w:w="1701" w:type="dxa"/>
          </w:tcPr>
          <w:p w:rsidR="003B17E2" w:rsidRDefault="003B17E2" w:rsidP="00CC215B">
            <w:pPr>
              <w:rPr>
                <w:lang w:val="sl-SI"/>
              </w:rPr>
            </w:pPr>
            <w:r>
              <w:rPr>
                <w:lang w:val="sl-SI"/>
              </w:rPr>
              <w:t>7 pt</w:t>
            </w:r>
          </w:p>
        </w:tc>
      </w:tr>
      <w:tr w:rsidR="003B17E2">
        <w:tc>
          <w:tcPr>
            <w:tcW w:w="4503" w:type="dxa"/>
          </w:tcPr>
          <w:p w:rsidR="003B17E2" w:rsidRDefault="003B17E2" w:rsidP="00CC215B">
            <w:pPr>
              <w:rPr>
                <w:lang w:val="sl-SI"/>
              </w:rPr>
            </w:pPr>
            <w:r>
              <w:rPr>
                <w:lang w:val="sl-SI"/>
              </w:rPr>
              <w:t>Sub-Subscript/Superscript</w:t>
            </w:r>
          </w:p>
        </w:tc>
        <w:tc>
          <w:tcPr>
            <w:tcW w:w="1701" w:type="dxa"/>
          </w:tcPr>
          <w:p w:rsidR="003B17E2" w:rsidRDefault="003B17E2" w:rsidP="00CC215B">
            <w:pPr>
              <w:rPr>
                <w:lang w:val="sl-SI"/>
              </w:rPr>
            </w:pPr>
            <w:r>
              <w:rPr>
                <w:lang w:val="sl-SI"/>
              </w:rPr>
              <w:t>5 pt</w:t>
            </w:r>
          </w:p>
        </w:tc>
      </w:tr>
      <w:tr w:rsidR="003B17E2">
        <w:tc>
          <w:tcPr>
            <w:tcW w:w="4503" w:type="dxa"/>
          </w:tcPr>
          <w:p w:rsidR="003B17E2" w:rsidRDefault="003B17E2" w:rsidP="00CC215B">
            <w:pPr>
              <w:rPr>
                <w:lang w:val="sl-SI"/>
              </w:rPr>
            </w:pPr>
            <w:r>
              <w:rPr>
                <w:lang w:val="sl-SI"/>
              </w:rPr>
              <w:t>Symbol</w:t>
            </w:r>
          </w:p>
        </w:tc>
        <w:tc>
          <w:tcPr>
            <w:tcW w:w="1701" w:type="dxa"/>
          </w:tcPr>
          <w:p w:rsidR="003B17E2" w:rsidRDefault="003B17E2" w:rsidP="00CC215B">
            <w:pPr>
              <w:rPr>
                <w:lang w:val="sl-SI"/>
              </w:rPr>
            </w:pPr>
            <w:r>
              <w:rPr>
                <w:lang w:val="sl-SI"/>
              </w:rPr>
              <w:t>18 pt</w:t>
            </w:r>
          </w:p>
        </w:tc>
      </w:tr>
      <w:tr w:rsidR="003B17E2">
        <w:tc>
          <w:tcPr>
            <w:tcW w:w="4503" w:type="dxa"/>
          </w:tcPr>
          <w:p w:rsidR="003B17E2" w:rsidRDefault="003B17E2" w:rsidP="00CC215B">
            <w:pPr>
              <w:rPr>
                <w:lang w:val="sl-SI"/>
              </w:rPr>
            </w:pPr>
            <w:r>
              <w:rPr>
                <w:lang w:val="sl-SI"/>
              </w:rPr>
              <w:t>Sub-symbol</w:t>
            </w:r>
          </w:p>
        </w:tc>
        <w:tc>
          <w:tcPr>
            <w:tcW w:w="1701" w:type="dxa"/>
          </w:tcPr>
          <w:p w:rsidR="003B17E2" w:rsidRDefault="003B17E2" w:rsidP="00CC215B">
            <w:pPr>
              <w:rPr>
                <w:lang w:val="sl-SI"/>
              </w:rPr>
            </w:pPr>
            <w:r>
              <w:rPr>
                <w:lang w:val="sl-SI"/>
              </w:rPr>
              <w:t>12 pt</w:t>
            </w:r>
          </w:p>
        </w:tc>
      </w:tr>
    </w:tbl>
    <w:p w:rsidR="00CF5628" w:rsidRDefault="00CF5628" w:rsidP="00CF5628">
      <w:pPr>
        <w:pStyle w:val="Heading2"/>
        <w:numPr>
          <w:ilvl w:val="0"/>
          <w:numId w:val="0"/>
        </w:numPr>
      </w:pPr>
    </w:p>
    <w:p w:rsidR="00BE1EA7" w:rsidRPr="00BE1EA7" w:rsidRDefault="00BE1EA7" w:rsidP="00BE1EA7">
      <w:pPr>
        <w:rPr>
          <w:lang w:val="sl-SI"/>
        </w:rPr>
      </w:pPr>
    </w:p>
    <w:p w:rsidR="00F75C8A" w:rsidRDefault="00F75C8A">
      <w:pPr>
        <w:pStyle w:val="Heading2"/>
      </w:pPr>
      <w:bookmarkStart w:id="14" w:name="_Toc508901779"/>
      <w:r>
        <w:t>JEDNAČINE</w:t>
      </w:r>
      <w:bookmarkEnd w:id="14"/>
    </w:p>
    <w:p w:rsidR="00F75C8A" w:rsidRDefault="00F75C8A">
      <w:pPr>
        <w:pStyle w:val="Heading1"/>
        <w:numPr>
          <w:ilvl w:val="0"/>
          <w:numId w:val="0"/>
        </w:numPr>
        <w:ind w:left="360"/>
        <w:jc w:val="left"/>
      </w:pPr>
    </w:p>
    <w:p w:rsidR="00F75C8A" w:rsidRDefault="00F75C8A" w:rsidP="001E4B30">
      <w:pPr>
        <w:pStyle w:val="StyleFirstline05cm"/>
      </w:pPr>
      <w:proofErr w:type="spellStart"/>
      <w:r>
        <w:t>Jednačine</w:t>
      </w:r>
      <w:proofErr w:type="spellEnd"/>
      <w:r>
        <w:t xml:space="preserve"> u </w:t>
      </w:r>
      <w:proofErr w:type="spellStart"/>
      <w:r>
        <w:t>tekstu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centrirati</w:t>
      </w:r>
      <w:proofErr w:type="spellEnd"/>
      <w:r w:rsidR="00E83EDC">
        <w:t>,</w:t>
      </w:r>
      <w:r>
        <w:t xml:space="preserve"> a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jednačine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staviti</w:t>
      </w:r>
      <w:proofErr w:type="spellEnd"/>
      <w:r>
        <w:t xml:space="preserve"> u </w:t>
      </w:r>
      <w:proofErr w:type="spellStart"/>
      <w:r>
        <w:t>zagrade</w:t>
      </w:r>
      <w:proofErr w:type="spellEnd"/>
      <w:r>
        <w:t xml:space="preserve"> i </w:t>
      </w:r>
      <w:proofErr w:type="spellStart"/>
      <w:r>
        <w:t>postaviti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desnu</w:t>
      </w:r>
      <w:proofErr w:type="spellEnd"/>
      <w:r>
        <w:t xml:space="preserve"> </w:t>
      </w:r>
      <w:proofErr w:type="spellStart"/>
      <w:r>
        <w:t>marginu</w:t>
      </w:r>
      <w:proofErr w:type="spellEnd"/>
      <w:r>
        <w:t xml:space="preserve">. </w:t>
      </w:r>
      <w:proofErr w:type="spellStart"/>
      <w:r>
        <w:t>Parametre</w:t>
      </w:r>
      <w:proofErr w:type="spellEnd"/>
      <w:r>
        <w:t xml:space="preserve"> </w:t>
      </w:r>
      <w:proofErr w:type="spellStart"/>
      <w:r>
        <w:t>editora</w:t>
      </w:r>
      <w:proofErr w:type="spellEnd"/>
      <w:r>
        <w:t xml:space="preserve"> </w:t>
      </w:r>
      <w:proofErr w:type="spellStart"/>
      <w:r>
        <w:t>jednačina</w:t>
      </w:r>
      <w:proofErr w:type="spellEnd"/>
      <w:r>
        <w:t xml:space="preserve"> (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koristi</w:t>
      </w:r>
      <w:proofErr w:type="spellEnd"/>
      <w:r>
        <w:t xml:space="preserve"> MS Word equation editor) </w:t>
      </w:r>
      <w:proofErr w:type="spellStart"/>
      <w:r>
        <w:t>postaviti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u </w:t>
      </w:r>
      <w:proofErr w:type="spellStart"/>
      <w:r>
        <w:t>tabelama</w:t>
      </w:r>
      <w:proofErr w:type="spellEnd"/>
      <w:r>
        <w:t xml:space="preserve"> 1. i 2.</w:t>
      </w:r>
    </w:p>
    <w:p w:rsidR="00F75C8A" w:rsidRDefault="00F75C8A">
      <w:pPr>
        <w:pStyle w:val="Naslovtabele"/>
      </w:pPr>
    </w:p>
    <w:p w:rsidR="00F75C8A" w:rsidRDefault="00F75C8A">
      <w:pPr>
        <w:rPr>
          <w:lang w:val="sl-SI"/>
        </w:rPr>
      </w:pPr>
      <w:r>
        <w:rPr>
          <w:lang w:val="sl-SI"/>
        </w:rPr>
        <w:t>Izgled jednačina će biti kao na prim</w:t>
      </w:r>
      <w:r w:rsidR="00F07C5E">
        <w:rPr>
          <w:lang w:val="sl-SI"/>
        </w:rPr>
        <w:t>j</w:t>
      </w:r>
      <w:r>
        <w:rPr>
          <w:lang w:val="sl-SI"/>
        </w:rPr>
        <w:t>eru jednačine (1):</w:t>
      </w:r>
    </w:p>
    <w:p w:rsidR="00F75C8A" w:rsidRDefault="00F75C8A">
      <w:pPr>
        <w:rPr>
          <w:lang w:val="sl-SI"/>
        </w:rPr>
      </w:pPr>
    </w:p>
    <w:p w:rsidR="00F75C8A" w:rsidRDefault="00B70275" w:rsidP="00D97BB0">
      <w:pPr>
        <w:jc w:val="right"/>
        <w:rPr>
          <w:lang w:val="sl-SI"/>
        </w:rPr>
      </w:pPr>
      <w:r w:rsidRPr="008E0D2C">
        <w:rPr>
          <w:position w:val="-26"/>
        </w:rPr>
        <w:object w:dxaOrig="2740" w:dyaOrig="1080">
          <v:shape id="_x0000_i1027" type="#_x0000_t75" style="width:167.75pt;height:66.55pt" o:ole="">
            <v:imagedata r:id="rId18" o:title=""/>
          </v:shape>
          <o:OLEObject Type="Embed" ProgID="Equation.3" ShapeID="_x0000_i1027" DrawAspect="Content" ObjectID="_1583302772" r:id="rId19"/>
        </w:object>
      </w:r>
      <w:r w:rsidR="00F75C8A">
        <w:rPr>
          <w:lang w:val="sl-SI"/>
        </w:rPr>
        <w:tab/>
      </w:r>
      <w:r w:rsidR="00D97BB0">
        <w:rPr>
          <w:lang w:val="sl-SI"/>
        </w:rPr>
        <w:t xml:space="preserve">     </w:t>
      </w:r>
      <w:r w:rsidR="008E0D2C">
        <w:rPr>
          <w:lang w:val="sl-SI"/>
        </w:rPr>
        <w:t xml:space="preserve">                    </w:t>
      </w:r>
      <w:r w:rsidR="00D97BB0">
        <w:rPr>
          <w:lang w:val="sl-SI"/>
        </w:rPr>
        <w:t xml:space="preserve">                      </w:t>
      </w:r>
      <w:r w:rsidR="00F75C8A">
        <w:rPr>
          <w:lang w:val="sl-SI"/>
        </w:rPr>
        <w:t>(1)</w:t>
      </w:r>
    </w:p>
    <w:p w:rsidR="00876937" w:rsidRDefault="00876937" w:rsidP="004A7171">
      <w:pPr>
        <w:tabs>
          <w:tab w:val="center" w:pos="6521"/>
          <w:tab w:val="right" w:pos="10206"/>
        </w:tabs>
        <w:jc w:val="center"/>
        <w:rPr>
          <w:lang w:val="sl-SI"/>
        </w:rPr>
      </w:pPr>
    </w:p>
    <w:p w:rsidR="00876937" w:rsidRDefault="00876937" w:rsidP="004A7171">
      <w:pPr>
        <w:tabs>
          <w:tab w:val="center" w:pos="6521"/>
          <w:tab w:val="right" w:pos="10206"/>
        </w:tabs>
        <w:jc w:val="center"/>
        <w:rPr>
          <w:lang w:val="sl-SI"/>
        </w:rPr>
      </w:pPr>
    </w:p>
    <w:p w:rsidR="00F75C8A" w:rsidRDefault="00876937" w:rsidP="00876937">
      <w:pPr>
        <w:pStyle w:val="Heading1"/>
      </w:pPr>
      <w:bookmarkStart w:id="15" w:name="_Toc508901780"/>
      <w:r>
        <w:t>dostavljanje rada u elektronskom obliku</w:t>
      </w:r>
      <w:bookmarkEnd w:id="15"/>
    </w:p>
    <w:p w:rsidR="00876937" w:rsidRPr="00876937" w:rsidRDefault="00876937" w:rsidP="00876937">
      <w:pPr>
        <w:rPr>
          <w:lang w:val="sl-SI"/>
        </w:rPr>
      </w:pPr>
    </w:p>
    <w:p w:rsidR="00876937" w:rsidRPr="00A97DEB" w:rsidRDefault="00876937" w:rsidP="00876937">
      <w:pPr>
        <w:pStyle w:val="BodyTextIndent"/>
        <w:ind w:firstLine="432"/>
      </w:pPr>
      <w:r>
        <w:t>Student je obavezan da dostavi diplomski rad u elektronskom obliku</w:t>
      </w:r>
      <w:r w:rsidR="00EB03C6">
        <w:t xml:space="preserve"> </w:t>
      </w:r>
      <w:r w:rsidR="00EB03C6" w:rsidRPr="00A97DEB">
        <w:t xml:space="preserve">na </w:t>
      </w:r>
      <w:r w:rsidR="00A97DEB" w:rsidRPr="00A97DEB">
        <w:t>e-mail: biblioteka@stfdoboj.net</w:t>
      </w:r>
      <w:r w:rsidRPr="00A97DEB">
        <w:t xml:space="preserve">. </w:t>
      </w:r>
    </w:p>
    <w:p w:rsidR="00876937" w:rsidRDefault="00876937" w:rsidP="00876937">
      <w:pPr>
        <w:pStyle w:val="BodyTextIndent"/>
        <w:ind w:firstLine="432"/>
      </w:pPr>
      <w:r>
        <w:t>Neophodno je dostaviti kompletan diplomski rad isklju</w:t>
      </w:r>
      <w:r>
        <w:rPr>
          <w:lang w:val="sr-Latn-CS"/>
        </w:rPr>
        <w:t>čivo</w:t>
      </w:r>
      <w:r>
        <w:t xml:space="preserve"> u PDF ili DOC (Microsoft Word) formatu, kako bi rad bio pohranjen u arhivi fakulteta.</w:t>
      </w:r>
    </w:p>
    <w:p w:rsidR="00876937" w:rsidRDefault="00876937" w:rsidP="00876937">
      <w:pPr>
        <w:pStyle w:val="BodyTextIndent"/>
        <w:ind w:firstLine="432"/>
      </w:pPr>
      <w:r w:rsidRPr="00224A39">
        <w:t>Tehničko uputstvo, možete p</w:t>
      </w:r>
      <w:r w:rsidR="00224A39">
        <w:t>r</w:t>
      </w:r>
      <w:r w:rsidRPr="00224A39">
        <w:t xml:space="preserve">onaći na web sajtu </w:t>
      </w:r>
      <w:r w:rsidR="00224A39">
        <w:t>Saobraćajnog f</w:t>
      </w:r>
      <w:r w:rsidRPr="00224A39">
        <w:t xml:space="preserve">akulteta na adresi </w:t>
      </w:r>
      <w:r w:rsidR="004958B3">
        <w:fldChar w:fldCharType="begin"/>
      </w:r>
      <w:r w:rsidR="001760DF">
        <w:instrText>HYPERLINK "http://www.stfdoboj.net"</w:instrText>
      </w:r>
      <w:r w:rsidR="004958B3">
        <w:fldChar w:fldCharType="separate"/>
      </w:r>
      <w:r w:rsidR="00224A39" w:rsidRPr="009F09FF">
        <w:rPr>
          <w:rStyle w:val="Hyperlink"/>
        </w:rPr>
        <w:t>http://www.stfdoboj.net</w:t>
      </w:r>
      <w:r w:rsidR="004958B3">
        <w:fldChar w:fldCharType="end"/>
      </w:r>
    </w:p>
    <w:p w:rsidR="00876937" w:rsidRPr="00876937" w:rsidRDefault="00876937" w:rsidP="00876937">
      <w:pPr>
        <w:rPr>
          <w:lang w:val="sl-SI"/>
        </w:rPr>
      </w:pPr>
    </w:p>
    <w:p w:rsidR="00F75C8A" w:rsidRPr="004A7171" w:rsidRDefault="00F75C8A">
      <w:pPr>
        <w:rPr>
          <w:szCs w:val="24"/>
          <w:lang w:val="sl-SI"/>
        </w:rPr>
      </w:pPr>
    </w:p>
    <w:p w:rsidR="00F75C8A" w:rsidRDefault="00F75C8A">
      <w:pPr>
        <w:pStyle w:val="Heading1"/>
      </w:pPr>
      <w:r>
        <w:t xml:space="preserve"> </w:t>
      </w:r>
      <w:bookmarkStart w:id="16" w:name="_Toc508901781"/>
      <w:r>
        <w:t>zaključak</w:t>
      </w:r>
      <w:bookmarkEnd w:id="16"/>
    </w:p>
    <w:p w:rsidR="00F75C8A" w:rsidRDefault="00F75C8A">
      <w:pPr>
        <w:pStyle w:val="Heading1"/>
        <w:numPr>
          <w:ilvl w:val="0"/>
          <w:numId w:val="0"/>
        </w:numPr>
        <w:ind w:left="360"/>
        <w:jc w:val="left"/>
      </w:pPr>
    </w:p>
    <w:p w:rsidR="00EC3E31" w:rsidRDefault="00EC3E31" w:rsidP="005C61E0">
      <w:pPr>
        <w:pStyle w:val="StyleFirstline05cm"/>
        <w:rPr>
          <w:lang w:val="sl-SI"/>
        </w:rPr>
      </w:pPr>
      <w:r w:rsidRPr="00C42838">
        <w:rPr>
          <w:lang w:val="sl-SI"/>
        </w:rPr>
        <w:t>U zaključku se rezimiraju osnovna saznanja do kojih je student došao prilikom izrade diplomskog rada i predlažu se moguća poboljšanja u oblasti koja je radom tretirana.</w:t>
      </w:r>
    </w:p>
    <w:p w:rsidR="00F75C8A" w:rsidRDefault="00F75C8A">
      <w:pPr>
        <w:pStyle w:val="Heading1"/>
      </w:pPr>
      <w:bookmarkStart w:id="17" w:name="_Toc508901782"/>
      <w:r>
        <w:lastRenderedPageBreak/>
        <w:t>literatura</w:t>
      </w:r>
      <w:bookmarkEnd w:id="17"/>
    </w:p>
    <w:p w:rsidR="00F75C8A" w:rsidRDefault="00F75C8A">
      <w:pPr>
        <w:pStyle w:val="Heading1"/>
        <w:numPr>
          <w:ilvl w:val="0"/>
          <w:numId w:val="0"/>
        </w:numPr>
        <w:ind w:left="360"/>
        <w:jc w:val="left"/>
      </w:pPr>
    </w:p>
    <w:p w:rsidR="00F75C8A" w:rsidRPr="00A97DEB" w:rsidRDefault="00B3251C" w:rsidP="00A97DEB">
      <w:pPr>
        <w:pStyle w:val="Literatura"/>
        <w:rPr>
          <w:lang w:val="ru-RU"/>
        </w:rPr>
      </w:pPr>
      <w:r>
        <w:t xml:space="preserve">Zoran </w:t>
      </w:r>
      <w:proofErr w:type="spellStart"/>
      <w:r>
        <w:t>Ćurguz</w:t>
      </w:r>
      <w:proofErr w:type="spellEnd"/>
      <w:r w:rsidR="00F75C8A">
        <w:t xml:space="preserve">, </w:t>
      </w:r>
      <w:r w:rsidRPr="00B3251C">
        <w:rPr>
          <w:i/>
        </w:rPr>
        <w:t>"</w:t>
      </w:r>
      <w:proofErr w:type="spellStart"/>
      <w:r w:rsidRPr="00B3251C">
        <w:rPr>
          <w:i/>
          <w:iCs/>
        </w:rPr>
        <w:t>Fizika</w:t>
      </w:r>
      <w:proofErr w:type="spellEnd"/>
      <w:r w:rsidRPr="00B3251C">
        <w:rPr>
          <w:i/>
          <w:iCs/>
        </w:rPr>
        <w:t xml:space="preserve"> 1"</w:t>
      </w:r>
      <w:r w:rsidR="00F75C8A">
        <w:t xml:space="preserve">, </w:t>
      </w:r>
      <w:proofErr w:type="spellStart"/>
      <w:r w:rsidR="00B70275">
        <w:t>Saobraćajni</w:t>
      </w:r>
      <w:proofErr w:type="spellEnd"/>
      <w:r w:rsidR="00B70275">
        <w:t xml:space="preserve"> fakultet Doboj,</w:t>
      </w:r>
      <w:r w:rsidR="00F75C8A">
        <w:t xml:space="preserve"> </w:t>
      </w:r>
      <w:r w:rsidR="00E55A39">
        <w:t>20</w:t>
      </w:r>
      <w:r>
        <w:t>17</w:t>
      </w:r>
      <w:r w:rsidR="00F75C8A">
        <w:t>. (</w:t>
      </w:r>
      <w:proofErr w:type="spellStart"/>
      <w:r w:rsidR="00F75C8A">
        <w:t>ovo</w:t>
      </w:r>
      <w:proofErr w:type="spellEnd"/>
      <w:r w:rsidR="00F75C8A">
        <w:t xml:space="preserve"> je </w:t>
      </w:r>
      <w:proofErr w:type="spellStart"/>
      <w:r w:rsidR="00F75C8A">
        <w:t>prim</w:t>
      </w:r>
      <w:r w:rsidR="00F07C5E">
        <w:t>j</w:t>
      </w:r>
      <w:r w:rsidR="00F75C8A">
        <w:t>er</w:t>
      </w:r>
      <w:proofErr w:type="spellEnd"/>
      <w:r w:rsidR="00F75C8A">
        <w:t xml:space="preserve"> </w:t>
      </w:r>
      <w:proofErr w:type="spellStart"/>
      <w:r w:rsidR="00F75C8A">
        <w:t>citiranja</w:t>
      </w:r>
      <w:proofErr w:type="spellEnd"/>
      <w:r w:rsidR="00F75C8A">
        <w:t xml:space="preserve"> </w:t>
      </w:r>
      <w:proofErr w:type="spellStart"/>
      <w:r w:rsidR="00F75C8A">
        <w:t>knjige</w:t>
      </w:r>
      <w:proofErr w:type="spellEnd"/>
      <w:r w:rsidR="00F75C8A">
        <w:t>)</w:t>
      </w:r>
    </w:p>
    <w:p w:rsidR="00A97DEB" w:rsidRPr="00A97DEB" w:rsidRDefault="00FE46D1" w:rsidP="00A97DEB">
      <w:pPr>
        <w:pStyle w:val="Literatura"/>
      </w:pPr>
      <w:r>
        <w:t>M</w:t>
      </w:r>
      <w:r w:rsidR="00A97DEB" w:rsidRPr="00A97DEB">
        <w:t>.</w:t>
      </w:r>
      <w:r>
        <w:t xml:space="preserve"> Vukojevic</w:t>
      </w:r>
      <w:r w:rsidR="00A97DEB" w:rsidRPr="00A97DEB">
        <w:t xml:space="preserve">, </w:t>
      </w:r>
      <w:r w:rsidR="00B3251C" w:rsidRPr="00B3251C">
        <w:rPr>
          <w:i/>
        </w:rPr>
        <w:t>"</w:t>
      </w:r>
      <w:proofErr w:type="spellStart"/>
      <w:r w:rsidRPr="00B3251C">
        <w:rPr>
          <w:i/>
        </w:rPr>
        <w:t>Stolz-Karamata</w:t>
      </w:r>
      <w:proofErr w:type="spellEnd"/>
      <w:r w:rsidRPr="00B3251C">
        <w:rPr>
          <w:i/>
        </w:rPr>
        <w:t xml:space="preserve"> theorems, part II</w:t>
      </w:r>
      <w:r w:rsidR="00B3251C" w:rsidRPr="00B3251C">
        <w:rPr>
          <w:i/>
        </w:rPr>
        <w:t>"</w:t>
      </w:r>
      <w:r>
        <w:t>,</w:t>
      </w:r>
      <w:r w:rsidR="00A97DEB" w:rsidRPr="00A97DEB"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Filozofskog</w:t>
      </w:r>
      <w:proofErr w:type="spellEnd"/>
      <w:r>
        <w:t xml:space="preserve"> </w:t>
      </w:r>
      <w:proofErr w:type="spellStart"/>
      <w:r>
        <w:t>fakulteta</w:t>
      </w:r>
      <w:proofErr w:type="spellEnd"/>
      <w:r w:rsidR="00A97DEB" w:rsidRPr="00A97DEB">
        <w:t xml:space="preserve">, vol.  </w:t>
      </w:r>
      <w:r>
        <w:t>2</w:t>
      </w:r>
      <w:r w:rsidR="00A97DEB" w:rsidRPr="00A97DEB">
        <w:t xml:space="preserve">, </w:t>
      </w:r>
      <w:r>
        <w:t xml:space="preserve">Issue 14, </w:t>
      </w:r>
      <w:r w:rsidR="00A97DEB" w:rsidRPr="00A97DEB">
        <w:t xml:space="preserve">pp. </w:t>
      </w:r>
      <w:r>
        <w:t>33-41</w:t>
      </w:r>
      <w:r w:rsidR="00A97DEB" w:rsidRPr="00A97DEB">
        <w:t xml:space="preserve">, </w:t>
      </w:r>
      <w:r>
        <w:t>Pale, 2012</w:t>
      </w:r>
      <w:r w:rsidR="00A97DEB" w:rsidRPr="00A97DEB">
        <w:t>. (</w:t>
      </w:r>
      <w:proofErr w:type="spellStart"/>
      <w:r w:rsidR="00A97DEB" w:rsidRPr="00A97DEB">
        <w:t>ovo</w:t>
      </w:r>
      <w:proofErr w:type="spellEnd"/>
      <w:r w:rsidR="00A97DEB" w:rsidRPr="00A97DEB">
        <w:t xml:space="preserve"> je </w:t>
      </w:r>
      <w:proofErr w:type="spellStart"/>
      <w:r w:rsidR="00A97DEB" w:rsidRPr="00A97DEB">
        <w:t>primjer</w:t>
      </w:r>
      <w:proofErr w:type="spellEnd"/>
      <w:r w:rsidR="00A97DEB" w:rsidRPr="00A97DEB">
        <w:t xml:space="preserve"> </w:t>
      </w:r>
      <w:proofErr w:type="spellStart"/>
      <w:r w:rsidR="00A97DEB" w:rsidRPr="00FE46D1">
        <w:t>citiranja</w:t>
      </w:r>
      <w:proofErr w:type="spellEnd"/>
      <w:r w:rsidR="00A97DEB" w:rsidRPr="00A97DEB">
        <w:t xml:space="preserve"> </w:t>
      </w:r>
      <w:proofErr w:type="spellStart"/>
      <w:r w:rsidR="00A97DEB" w:rsidRPr="00A97DEB">
        <w:t>rada</w:t>
      </w:r>
      <w:proofErr w:type="spellEnd"/>
      <w:r w:rsidR="00A97DEB" w:rsidRPr="00A97DEB">
        <w:t xml:space="preserve"> </w:t>
      </w:r>
      <w:proofErr w:type="spellStart"/>
      <w:r w:rsidR="00A97DEB" w:rsidRPr="00A97DEB">
        <w:t>iz</w:t>
      </w:r>
      <w:proofErr w:type="spellEnd"/>
      <w:r w:rsidR="00A97DEB" w:rsidRPr="00A97DEB">
        <w:t xml:space="preserve"> </w:t>
      </w:r>
      <w:proofErr w:type="spellStart"/>
      <w:r w:rsidR="00A97DEB" w:rsidRPr="00A97DEB">
        <w:t>časopisa</w:t>
      </w:r>
      <w:proofErr w:type="spellEnd"/>
      <w:r w:rsidR="00A97DEB" w:rsidRPr="00A97DEB">
        <w:t>)</w:t>
      </w:r>
    </w:p>
    <w:p w:rsidR="00F75C8A" w:rsidRDefault="004958B3" w:rsidP="00FE46D1">
      <w:pPr>
        <w:pStyle w:val="Literatura"/>
      </w:pPr>
      <w:hyperlink r:id="rId20" w:history="1">
        <w:r w:rsidR="00FE46D1" w:rsidRPr="00CD1AE5">
          <w:rPr>
            <w:rStyle w:val="Hyperlink"/>
          </w:rPr>
          <w:t>http://thermalscience.vinca.rs/pdfs/papers-2016/TSCI160614182C.pdf</w:t>
        </w:r>
      </w:hyperlink>
      <w:r w:rsidR="00F75C8A">
        <w:rPr>
          <w:lang w:val="sr-Cyrl-CS"/>
        </w:rPr>
        <w:t>.</w:t>
      </w:r>
      <w:r w:rsidR="00FE46D1">
        <w:rPr>
          <w:lang w:val="sr-Latn-CS"/>
        </w:rPr>
        <w:t xml:space="preserve"> (datum pristupa:____)</w:t>
      </w:r>
      <w:r w:rsidR="00FE46D1">
        <w:t xml:space="preserve"> </w:t>
      </w:r>
      <w:r w:rsidR="00F75C8A" w:rsidRPr="00FE46D1">
        <w:rPr>
          <w:lang w:val="sr-Latn-CS"/>
        </w:rPr>
        <w:t>(ovo je prim</w:t>
      </w:r>
      <w:r w:rsidR="00F07C5E" w:rsidRPr="00FE46D1">
        <w:rPr>
          <w:lang w:val="sr-Latn-CS"/>
        </w:rPr>
        <w:t>j</w:t>
      </w:r>
      <w:r w:rsidR="00F75C8A" w:rsidRPr="00FE46D1">
        <w:rPr>
          <w:lang w:val="sr-Latn-CS"/>
        </w:rPr>
        <w:t>er citiranja rada sa interneta)</w:t>
      </w:r>
    </w:p>
    <w:sectPr w:rsidR="00F75C8A" w:rsidSect="001A7C90">
      <w:footerReference w:type="default" r:id="rId21"/>
      <w:pgSz w:w="11906" w:h="16838" w:code="9"/>
      <w:pgMar w:top="1134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90C" w:rsidRDefault="0078090C">
      <w:r>
        <w:separator/>
      </w:r>
    </w:p>
  </w:endnote>
  <w:endnote w:type="continuationSeparator" w:id="0">
    <w:p w:rsidR="0078090C" w:rsidRDefault="00780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208"/>
      <w:docPartObj>
        <w:docPartGallery w:val="Page Numbers (Bottom of Page)"/>
        <w:docPartUnique/>
      </w:docPartObj>
    </w:sdtPr>
    <w:sdtContent>
      <w:p w:rsidR="001A7C90" w:rsidRDefault="004958B3">
        <w:pPr>
          <w:pStyle w:val="Footer"/>
          <w:jc w:val="right"/>
        </w:pPr>
        <w:fldSimple w:instr=" PAGE   \* MERGEFORMAT ">
          <w:r w:rsidR="00BD19C9">
            <w:rPr>
              <w:noProof/>
            </w:rPr>
            <w:t>6</w:t>
          </w:r>
        </w:fldSimple>
      </w:p>
    </w:sdtContent>
  </w:sdt>
  <w:p w:rsidR="00FB3976" w:rsidRDefault="00FB39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90C" w:rsidRDefault="0078090C">
      <w:r>
        <w:separator/>
      </w:r>
    </w:p>
  </w:footnote>
  <w:footnote w:type="continuationSeparator" w:id="0">
    <w:p w:rsidR="0078090C" w:rsidRDefault="0078090C">
      <w:r>
        <w:continuationSeparator/>
      </w:r>
    </w:p>
  </w:footnote>
  <w:footnote w:id="1">
    <w:p w:rsidR="005A3BF2" w:rsidRPr="005A3BF2" w:rsidRDefault="005A3BF2">
      <w:pPr>
        <w:pStyle w:val="FootnoteText"/>
        <w:rPr>
          <w:lang w:val="sr-Latn-CS"/>
        </w:rPr>
      </w:pPr>
      <w:r>
        <w:rPr>
          <w:rStyle w:val="FootnoteReference"/>
        </w:rPr>
        <w:footnoteRef/>
      </w:r>
      <w:r>
        <w:t xml:space="preserve"> A. V. Phelps – </w:t>
      </w:r>
      <w:proofErr w:type="spellStart"/>
      <w:r>
        <w:t>Predavač</w:t>
      </w:r>
      <w:proofErr w:type="spellEnd"/>
      <w:r>
        <w:t xml:space="preserve"> u </w:t>
      </w:r>
      <w:smartTag w:uri="urn:schemas-microsoft-com:office:smarttags" w:element="place">
        <w:smartTag w:uri="urn:schemas-microsoft-com:office:smarttags" w:element="PlaceName">
          <w:r>
            <w:t>London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of Economics.</w:t>
      </w:r>
    </w:p>
  </w:footnote>
  <w:footnote w:id="2">
    <w:p w:rsidR="005B6687" w:rsidRPr="00C073D5" w:rsidRDefault="005B6687">
      <w:pPr>
        <w:pStyle w:val="FootnoteText"/>
        <w:rPr>
          <w:lang w:val="sr-Latn-CS"/>
        </w:rPr>
      </w:pPr>
      <w:r>
        <w:rPr>
          <w:rStyle w:val="FootnoteReference"/>
        </w:rPr>
        <w:footnoteRef/>
      </w:r>
      <w:r>
        <w:t xml:space="preserve"> </w:t>
      </w:r>
      <w:r w:rsidR="005A3BF2">
        <w:t xml:space="preserve">F. Milton, </w:t>
      </w:r>
      <w:proofErr w:type="spellStart"/>
      <w:r w:rsidR="005A3BF2">
        <w:t>Kapitalizam</w:t>
      </w:r>
      <w:proofErr w:type="spellEnd"/>
      <w:r w:rsidR="005A3BF2">
        <w:t xml:space="preserve"> i </w:t>
      </w:r>
      <w:proofErr w:type="spellStart"/>
      <w:r w:rsidR="005A3BF2">
        <w:t>sloboda</w:t>
      </w:r>
      <w:proofErr w:type="spellEnd"/>
      <w:r w:rsidR="005A3BF2">
        <w:t xml:space="preserve">, </w:t>
      </w:r>
      <w:smartTag w:uri="urn:schemas-microsoft-com:office:smarttags" w:element="place">
        <w:smartTag w:uri="urn:schemas-microsoft-com:office:smarttags" w:element="City">
          <w:r w:rsidR="005A3BF2">
            <w:t>Novi Sad</w:t>
          </w:r>
        </w:smartTag>
      </w:smartTag>
      <w:r w:rsidR="005A3BF2">
        <w:t xml:space="preserve">, Global book, 1997. </w:t>
      </w:r>
      <w:proofErr w:type="spellStart"/>
      <w:r w:rsidR="005A3BF2">
        <w:t>godina</w:t>
      </w:r>
      <w:proofErr w:type="spellEnd"/>
      <w:r w:rsidR="005A3BF2">
        <w:t>, 196-197 str.</w:t>
      </w:r>
    </w:p>
  </w:footnote>
  <w:footnote w:id="3">
    <w:p w:rsidR="005B6687" w:rsidRPr="00C073D5" w:rsidRDefault="005B6687">
      <w:pPr>
        <w:pStyle w:val="FootnoteText"/>
        <w:rPr>
          <w:lang w:val="sr-Latn-CS"/>
        </w:rPr>
      </w:pPr>
      <w:r>
        <w:rPr>
          <w:rStyle w:val="FootnoteReference"/>
        </w:rPr>
        <w:footnoteRef/>
      </w:r>
      <w:r>
        <w:t xml:space="preserve"> </w:t>
      </w:r>
      <w:r w:rsidR="005A3BF2">
        <w:rPr>
          <w:lang w:val="sr-Latn-CS"/>
        </w:rPr>
        <w:t>GATT – General Agreement on Tariffs and Trade.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9BE" w:rsidRDefault="00D559BE" w:rsidP="00D559BE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50" w:type="dxa"/>
      <w:tblBorders>
        <w:bottom w:val="single" w:sz="4" w:space="0" w:color="auto"/>
      </w:tblBorders>
      <w:tblLook w:val="00BF"/>
    </w:tblPr>
    <w:tblGrid>
      <w:gridCol w:w="8137"/>
      <w:gridCol w:w="1077"/>
    </w:tblGrid>
    <w:tr w:rsidR="00D559BE" w:rsidTr="00BD19C9">
      <w:tc>
        <w:tcPr>
          <w:tcW w:w="8137" w:type="dxa"/>
        </w:tcPr>
        <w:p w:rsidR="00D559BE" w:rsidRDefault="00D559BE" w:rsidP="00BD19C9">
          <w:pPr>
            <w:pStyle w:val="Header"/>
            <w:jc w:val="center"/>
          </w:pPr>
          <w:proofErr w:type="spellStart"/>
          <w:r>
            <w:t>Naziv</w:t>
          </w:r>
          <w:proofErr w:type="spellEnd"/>
          <w:r>
            <w:t xml:space="preserve"> </w:t>
          </w:r>
          <w:proofErr w:type="spellStart"/>
          <w:r>
            <w:t>diplomskog</w:t>
          </w:r>
          <w:proofErr w:type="spellEnd"/>
          <w:r>
            <w:t xml:space="preserve"> </w:t>
          </w:r>
          <w:proofErr w:type="spellStart"/>
          <w:r>
            <w:t>rada</w:t>
          </w:r>
          <w:proofErr w:type="spellEnd"/>
        </w:p>
      </w:tc>
      <w:tc>
        <w:tcPr>
          <w:tcW w:w="1077" w:type="dxa"/>
        </w:tcPr>
        <w:p w:rsidR="00D559BE" w:rsidRDefault="00D559BE" w:rsidP="002048BB">
          <w:pPr>
            <w:pStyle w:val="Header"/>
            <w:jc w:val="right"/>
          </w:pPr>
        </w:p>
      </w:tc>
    </w:tr>
  </w:tbl>
  <w:p w:rsidR="00D559BE" w:rsidRDefault="00D559BE" w:rsidP="00D559B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0DE1"/>
    <w:multiLevelType w:val="hybridMultilevel"/>
    <w:tmpl w:val="5BC4C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4273A"/>
    <w:multiLevelType w:val="multilevel"/>
    <w:tmpl w:val="1CE4A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">
    <w:nsid w:val="0ABF779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6F305F"/>
    <w:multiLevelType w:val="multilevel"/>
    <w:tmpl w:val="714A9B8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5"/>
        </w:tabs>
        <w:ind w:left="17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19"/>
        </w:tabs>
        <w:ind w:left="22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23"/>
        </w:tabs>
        <w:ind w:left="27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7"/>
        </w:tabs>
        <w:ind w:left="32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7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35"/>
        </w:tabs>
        <w:ind w:left="42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811" w:hanging="1440"/>
      </w:pPr>
      <w:rPr>
        <w:rFonts w:hint="default"/>
      </w:rPr>
    </w:lvl>
  </w:abstractNum>
  <w:abstractNum w:abstractNumId="4">
    <w:nsid w:val="181818EC"/>
    <w:multiLevelType w:val="multilevel"/>
    <w:tmpl w:val="5B229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5">
    <w:nsid w:val="1A8A4D8C"/>
    <w:multiLevelType w:val="multilevel"/>
    <w:tmpl w:val="C200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B61881"/>
    <w:multiLevelType w:val="singleLevel"/>
    <w:tmpl w:val="82B6EE7A"/>
    <w:lvl w:ilvl="0">
      <w:start w:val="1"/>
      <w:numFmt w:val="decimal"/>
      <w:pStyle w:val="Literatura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>
    <w:nsid w:val="263F65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57451DD"/>
    <w:multiLevelType w:val="multilevel"/>
    <w:tmpl w:val="BF829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D033EA"/>
    <w:multiLevelType w:val="multilevel"/>
    <w:tmpl w:val="029A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0">
    <w:nsid w:val="3A4A58F9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EAF70BF"/>
    <w:multiLevelType w:val="singleLevel"/>
    <w:tmpl w:val="62584C52"/>
    <w:lvl w:ilvl="0">
      <w:start w:val="1"/>
      <w:numFmt w:val="decimal"/>
      <w:pStyle w:val="Reference"/>
      <w:lvlText w:val="[%1]"/>
      <w:lvlJc w:val="left"/>
      <w:pPr>
        <w:tabs>
          <w:tab w:val="num" w:pos="510"/>
        </w:tabs>
        <w:ind w:left="510" w:hanging="510"/>
      </w:pPr>
    </w:lvl>
  </w:abstractNum>
  <w:abstractNum w:abstractNumId="12">
    <w:nsid w:val="40F40571"/>
    <w:multiLevelType w:val="multilevel"/>
    <w:tmpl w:val="28269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3">
    <w:nsid w:val="41BD3D57"/>
    <w:multiLevelType w:val="multilevel"/>
    <w:tmpl w:val="AF2CB4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5"/>
        </w:tabs>
        <w:ind w:left="17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19"/>
        </w:tabs>
        <w:ind w:left="22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23"/>
        </w:tabs>
        <w:ind w:left="27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7"/>
        </w:tabs>
        <w:ind w:left="32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7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35"/>
        </w:tabs>
        <w:ind w:left="42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811" w:hanging="1440"/>
      </w:pPr>
      <w:rPr>
        <w:rFonts w:hint="default"/>
      </w:rPr>
    </w:lvl>
  </w:abstractNum>
  <w:abstractNum w:abstractNumId="14">
    <w:nsid w:val="42E20915"/>
    <w:multiLevelType w:val="hybridMultilevel"/>
    <w:tmpl w:val="3C005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73515B"/>
    <w:multiLevelType w:val="hybridMultilevel"/>
    <w:tmpl w:val="C938E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F6574"/>
    <w:multiLevelType w:val="multilevel"/>
    <w:tmpl w:val="9C226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7">
    <w:nsid w:val="4954595F"/>
    <w:multiLevelType w:val="multilevel"/>
    <w:tmpl w:val="EEFA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8">
    <w:nsid w:val="4961446F"/>
    <w:multiLevelType w:val="hybridMultilevel"/>
    <w:tmpl w:val="5240C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CE09D7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4D631FDE"/>
    <w:multiLevelType w:val="hybridMultilevel"/>
    <w:tmpl w:val="6AB2C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ED052A"/>
    <w:multiLevelType w:val="multilevel"/>
    <w:tmpl w:val="53FC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2">
    <w:nsid w:val="546B4AF3"/>
    <w:multiLevelType w:val="multilevel"/>
    <w:tmpl w:val="BC36EDC6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47D0CF2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583D558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F6B602E"/>
    <w:multiLevelType w:val="multilevel"/>
    <w:tmpl w:val="BFD86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6">
    <w:nsid w:val="60C367F5"/>
    <w:multiLevelType w:val="multilevel"/>
    <w:tmpl w:val="AF2CB4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5"/>
        </w:tabs>
        <w:ind w:left="17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19"/>
        </w:tabs>
        <w:ind w:left="22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23"/>
        </w:tabs>
        <w:ind w:left="27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7"/>
        </w:tabs>
        <w:ind w:left="32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7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35"/>
        </w:tabs>
        <w:ind w:left="42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811" w:hanging="1440"/>
      </w:pPr>
      <w:rPr>
        <w:rFonts w:hint="default"/>
      </w:rPr>
    </w:lvl>
  </w:abstractNum>
  <w:abstractNum w:abstractNumId="27">
    <w:nsid w:val="62094D0F"/>
    <w:multiLevelType w:val="multilevel"/>
    <w:tmpl w:val="7FFE9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8">
    <w:nsid w:val="6F6C6430"/>
    <w:multiLevelType w:val="multilevel"/>
    <w:tmpl w:val="7FFE9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9">
    <w:nsid w:val="7D824A88"/>
    <w:multiLevelType w:val="hybridMultilevel"/>
    <w:tmpl w:val="71B0F0C6"/>
    <w:lvl w:ilvl="0" w:tplc="A192F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6"/>
  </w:num>
  <w:num w:numId="4">
    <w:abstractNumId w:val="23"/>
  </w:num>
  <w:num w:numId="5">
    <w:abstractNumId w:val="19"/>
  </w:num>
  <w:num w:numId="6">
    <w:abstractNumId w:val="11"/>
  </w:num>
  <w:num w:numId="7">
    <w:abstractNumId w:val="22"/>
  </w:num>
  <w:num w:numId="8">
    <w:abstractNumId w:val="20"/>
  </w:num>
  <w:num w:numId="9">
    <w:abstractNumId w:val="18"/>
  </w:num>
  <w:num w:numId="10">
    <w:abstractNumId w:val="9"/>
  </w:num>
  <w:num w:numId="11">
    <w:abstractNumId w:val="8"/>
  </w:num>
  <w:num w:numId="12">
    <w:abstractNumId w:val="7"/>
  </w:num>
  <w:num w:numId="13">
    <w:abstractNumId w:val="5"/>
  </w:num>
  <w:num w:numId="14">
    <w:abstractNumId w:val="4"/>
  </w:num>
  <w:num w:numId="15">
    <w:abstractNumId w:val="3"/>
  </w:num>
  <w:num w:numId="16">
    <w:abstractNumId w:val="26"/>
  </w:num>
  <w:num w:numId="17">
    <w:abstractNumId w:val="17"/>
  </w:num>
  <w:num w:numId="18">
    <w:abstractNumId w:val="25"/>
  </w:num>
  <w:num w:numId="19">
    <w:abstractNumId w:val="22"/>
  </w:num>
  <w:num w:numId="20">
    <w:abstractNumId w:val="16"/>
  </w:num>
  <w:num w:numId="21">
    <w:abstractNumId w:val="22"/>
  </w:num>
  <w:num w:numId="22">
    <w:abstractNumId w:val="21"/>
  </w:num>
  <w:num w:numId="23">
    <w:abstractNumId w:val="22"/>
  </w:num>
  <w:num w:numId="24">
    <w:abstractNumId w:val="28"/>
  </w:num>
  <w:num w:numId="25">
    <w:abstractNumId w:val="27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3"/>
  </w:num>
  <w:num w:numId="31">
    <w:abstractNumId w:val="10"/>
  </w:num>
  <w:num w:numId="32">
    <w:abstractNumId w:val="22"/>
  </w:num>
  <w:num w:numId="33">
    <w:abstractNumId w:val="14"/>
  </w:num>
  <w:num w:numId="34">
    <w:abstractNumId w:val="0"/>
  </w:num>
  <w:num w:numId="35">
    <w:abstractNumId w:val="29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attachedTemplate r:id="rId1"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893D7C"/>
    <w:rsid w:val="00032059"/>
    <w:rsid w:val="00033732"/>
    <w:rsid w:val="000512FF"/>
    <w:rsid w:val="00062779"/>
    <w:rsid w:val="00063D93"/>
    <w:rsid w:val="00064AEB"/>
    <w:rsid w:val="00071D2F"/>
    <w:rsid w:val="000B4D18"/>
    <w:rsid w:val="000D7321"/>
    <w:rsid w:val="000D7CF3"/>
    <w:rsid w:val="00133BD6"/>
    <w:rsid w:val="00144ACF"/>
    <w:rsid w:val="00166715"/>
    <w:rsid w:val="001760DF"/>
    <w:rsid w:val="00181136"/>
    <w:rsid w:val="001A7C90"/>
    <w:rsid w:val="001B380D"/>
    <w:rsid w:val="001D6710"/>
    <w:rsid w:val="001E4B30"/>
    <w:rsid w:val="001F2204"/>
    <w:rsid w:val="00210163"/>
    <w:rsid w:val="00210419"/>
    <w:rsid w:val="00221B94"/>
    <w:rsid w:val="00224A39"/>
    <w:rsid w:val="00233275"/>
    <w:rsid w:val="002332B0"/>
    <w:rsid w:val="00243301"/>
    <w:rsid w:val="00250E53"/>
    <w:rsid w:val="0025218C"/>
    <w:rsid w:val="00263DCE"/>
    <w:rsid w:val="00274E3F"/>
    <w:rsid w:val="002A425D"/>
    <w:rsid w:val="002C313D"/>
    <w:rsid w:val="002C6307"/>
    <w:rsid w:val="002E4341"/>
    <w:rsid w:val="002F3D58"/>
    <w:rsid w:val="0036402F"/>
    <w:rsid w:val="003712A8"/>
    <w:rsid w:val="00386EB3"/>
    <w:rsid w:val="003A5FB7"/>
    <w:rsid w:val="003B17E2"/>
    <w:rsid w:val="003C0B4A"/>
    <w:rsid w:val="003D0EFE"/>
    <w:rsid w:val="003D25C6"/>
    <w:rsid w:val="003D2680"/>
    <w:rsid w:val="003D3F6C"/>
    <w:rsid w:val="00435D2C"/>
    <w:rsid w:val="00454805"/>
    <w:rsid w:val="00472CE2"/>
    <w:rsid w:val="004958B3"/>
    <w:rsid w:val="00495C46"/>
    <w:rsid w:val="004A7171"/>
    <w:rsid w:val="004F78D2"/>
    <w:rsid w:val="00503958"/>
    <w:rsid w:val="00512D94"/>
    <w:rsid w:val="00513FC4"/>
    <w:rsid w:val="00532FA8"/>
    <w:rsid w:val="00536ED8"/>
    <w:rsid w:val="005537A0"/>
    <w:rsid w:val="00555176"/>
    <w:rsid w:val="0058498D"/>
    <w:rsid w:val="005A3BF2"/>
    <w:rsid w:val="005A578B"/>
    <w:rsid w:val="005A5BB7"/>
    <w:rsid w:val="005B6687"/>
    <w:rsid w:val="005C3452"/>
    <w:rsid w:val="005C61E0"/>
    <w:rsid w:val="005D2E05"/>
    <w:rsid w:val="005D603C"/>
    <w:rsid w:val="005F00C1"/>
    <w:rsid w:val="00610346"/>
    <w:rsid w:val="0061135C"/>
    <w:rsid w:val="0064588F"/>
    <w:rsid w:val="00683200"/>
    <w:rsid w:val="0069781E"/>
    <w:rsid w:val="006A34CB"/>
    <w:rsid w:val="006A536D"/>
    <w:rsid w:val="006C3F1B"/>
    <w:rsid w:val="006E4FB0"/>
    <w:rsid w:val="006F29F0"/>
    <w:rsid w:val="00717A74"/>
    <w:rsid w:val="00723A7B"/>
    <w:rsid w:val="00733077"/>
    <w:rsid w:val="00746261"/>
    <w:rsid w:val="0074707A"/>
    <w:rsid w:val="0078090C"/>
    <w:rsid w:val="007A330F"/>
    <w:rsid w:val="007B717D"/>
    <w:rsid w:val="007F054E"/>
    <w:rsid w:val="00822A85"/>
    <w:rsid w:val="00853506"/>
    <w:rsid w:val="00876937"/>
    <w:rsid w:val="008909CF"/>
    <w:rsid w:val="00893D7C"/>
    <w:rsid w:val="008A3875"/>
    <w:rsid w:val="008B7EE7"/>
    <w:rsid w:val="008D68C2"/>
    <w:rsid w:val="008E0D2C"/>
    <w:rsid w:val="008E2D81"/>
    <w:rsid w:val="008E6557"/>
    <w:rsid w:val="008E7084"/>
    <w:rsid w:val="008F1B21"/>
    <w:rsid w:val="008F5161"/>
    <w:rsid w:val="008F75B8"/>
    <w:rsid w:val="009222A5"/>
    <w:rsid w:val="00954DE9"/>
    <w:rsid w:val="00965376"/>
    <w:rsid w:val="009732E3"/>
    <w:rsid w:val="009772FE"/>
    <w:rsid w:val="00980749"/>
    <w:rsid w:val="009850BD"/>
    <w:rsid w:val="009A269F"/>
    <w:rsid w:val="009A778F"/>
    <w:rsid w:val="009D2F5F"/>
    <w:rsid w:val="009E55D1"/>
    <w:rsid w:val="00A43E0A"/>
    <w:rsid w:val="00A5174F"/>
    <w:rsid w:val="00A751DA"/>
    <w:rsid w:val="00A7638E"/>
    <w:rsid w:val="00A86443"/>
    <w:rsid w:val="00A97DEB"/>
    <w:rsid w:val="00AA6B51"/>
    <w:rsid w:val="00AB04C5"/>
    <w:rsid w:val="00AB118B"/>
    <w:rsid w:val="00AB7C14"/>
    <w:rsid w:val="00AD3B53"/>
    <w:rsid w:val="00AE23F1"/>
    <w:rsid w:val="00B3251C"/>
    <w:rsid w:val="00B70275"/>
    <w:rsid w:val="00B72A32"/>
    <w:rsid w:val="00B8106B"/>
    <w:rsid w:val="00B856B5"/>
    <w:rsid w:val="00B85D11"/>
    <w:rsid w:val="00BA1AEE"/>
    <w:rsid w:val="00BB1140"/>
    <w:rsid w:val="00BB7BEC"/>
    <w:rsid w:val="00BC0C97"/>
    <w:rsid w:val="00BC2078"/>
    <w:rsid w:val="00BD19C9"/>
    <w:rsid w:val="00BE1EA7"/>
    <w:rsid w:val="00BE4FD5"/>
    <w:rsid w:val="00BF58DC"/>
    <w:rsid w:val="00C03AE1"/>
    <w:rsid w:val="00C073D5"/>
    <w:rsid w:val="00C42838"/>
    <w:rsid w:val="00CA5514"/>
    <w:rsid w:val="00CC215B"/>
    <w:rsid w:val="00CE18E0"/>
    <w:rsid w:val="00CF5628"/>
    <w:rsid w:val="00D10566"/>
    <w:rsid w:val="00D37272"/>
    <w:rsid w:val="00D426E2"/>
    <w:rsid w:val="00D54A24"/>
    <w:rsid w:val="00D559BE"/>
    <w:rsid w:val="00D62F4D"/>
    <w:rsid w:val="00D9619A"/>
    <w:rsid w:val="00D97BB0"/>
    <w:rsid w:val="00DA3D46"/>
    <w:rsid w:val="00DA62A6"/>
    <w:rsid w:val="00DA64E3"/>
    <w:rsid w:val="00DD3BA6"/>
    <w:rsid w:val="00E00E3D"/>
    <w:rsid w:val="00E412B9"/>
    <w:rsid w:val="00E55A39"/>
    <w:rsid w:val="00E82CA9"/>
    <w:rsid w:val="00E83EDC"/>
    <w:rsid w:val="00EA16FF"/>
    <w:rsid w:val="00EB03C6"/>
    <w:rsid w:val="00EC3E31"/>
    <w:rsid w:val="00EE4ABF"/>
    <w:rsid w:val="00F07C5E"/>
    <w:rsid w:val="00F1603F"/>
    <w:rsid w:val="00F30B0C"/>
    <w:rsid w:val="00F46976"/>
    <w:rsid w:val="00F52B61"/>
    <w:rsid w:val="00F7230F"/>
    <w:rsid w:val="00F75C8A"/>
    <w:rsid w:val="00F943D1"/>
    <w:rsid w:val="00FA0494"/>
    <w:rsid w:val="00FA2A2E"/>
    <w:rsid w:val="00FB3976"/>
    <w:rsid w:val="00FE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118B"/>
    <w:pPr>
      <w:tabs>
        <w:tab w:val="left" w:pos="284"/>
        <w:tab w:val="left" w:pos="567"/>
      </w:tabs>
      <w:jc w:val="both"/>
    </w:pPr>
    <w:rPr>
      <w:sz w:val="24"/>
      <w:lang w:val="en-AU"/>
    </w:rPr>
  </w:style>
  <w:style w:type="paragraph" w:styleId="Heading1">
    <w:name w:val="heading 1"/>
    <w:basedOn w:val="Normal"/>
    <w:next w:val="Normal"/>
    <w:qFormat/>
    <w:rsid w:val="0064588F"/>
    <w:pPr>
      <w:keepNext/>
      <w:numPr>
        <w:numId w:val="32"/>
      </w:numPr>
      <w:outlineLvl w:val="0"/>
    </w:pPr>
    <w:rPr>
      <w:b/>
      <w:caps/>
      <w:sz w:val="28"/>
      <w:lang w:val="sl-SI"/>
    </w:rPr>
  </w:style>
  <w:style w:type="paragraph" w:styleId="Heading2">
    <w:name w:val="heading 2"/>
    <w:basedOn w:val="Normal"/>
    <w:next w:val="Normal"/>
    <w:qFormat/>
    <w:rsid w:val="0064588F"/>
    <w:pPr>
      <w:keepNext/>
      <w:numPr>
        <w:ilvl w:val="1"/>
        <w:numId w:val="32"/>
      </w:numPr>
      <w:outlineLvl w:val="1"/>
    </w:pPr>
    <w:rPr>
      <w:b/>
      <w:caps/>
      <w:szCs w:val="24"/>
      <w:lang w:val="sl-SI"/>
    </w:rPr>
  </w:style>
  <w:style w:type="paragraph" w:styleId="Heading3">
    <w:name w:val="heading 3"/>
    <w:basedOn w:val="Normal"/>
    <w:next w:val="Normal"/>
    <w:qFormat/>
    <w:rsid w:val="0064588F"/>
    <w:pPr>
      <w:keepNext/>
      <w:numPr>
        <w:ilvl w:val="2"/>
        <w:numId w:val="32"/>
      </w:numPr>
      <w:spacing w:before="240" w:after="60"/>
      <w:jc w:val="left"/>
      <w:outlineLvl w:val="2"/>
    </w:pPr>
    <w:rPr>
      <w:rFonts w:cs="Arial"/>
      <w:b/>
      <w:bCs/>
      <w:szCs w:val="24"/>
    </w:rPr>
  </w:style>
  <w:style w:type="paragraph" w:styleId="Heading4">
    <w:name w:val="heading 4"/>
    <w:basedOn w:val="Normal"/>
    <w:next w:val="Normal"/>
    <w:qFormat/>
    <w:rsid w:val="0064588F"/>
    <w:pPr>
      <w:keepNext/>
      <w:numPr>
        <w:ilvl w:val="3"/>
        <w:numId w:val="32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5C3452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C3452"/>
    <w:pPr>
      <w:numPr>
        <w:ilvl w:val="5"/>
        <w:numId w:val="3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3452"/>
    <w:pPr>
      <w:numPr>
        <w:ilvl w:val="6"/>
        <w:numId w:val="3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C3452"/>
    <w:pPr>
      <w:numPr>
        <w:ilvl w:val="7"/>
        <w:numId w:val="3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C3452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like">
    <w:name w:val="Naslov slike"/>
    <w:basedOn w:val="Normal"/>
    <w:rsid w:val="005C3452"/>
    <w:pPr>
      <w:jc w:val="center"/>
    </w:pPr>
    <w:rPr>
      <w:i/>
      <w:lang w:val="en-US"/>
    </w:rPr>
  </w:style>
  <w:style w:type="paragraph" w:customStyle="1" w:styleId="Autori">
    <w:name w:val="Autori"/>
    <w:basedOn w:val="Normal"/>
    <w:rsid w:val="005C3452"/>
    <w:pPr>
      <w:jc w:val="center"/>
    </w:pPr>
    <w:rPr>
      <w:sz w:val="28"/>
      <w:lang w:val="sl-SI"/>
    </w:rPr>
  </w:style>
  <w:style w:type="paragraph" w:customStyle="1" w:styleId="Kljucnereci">
    <w:name w:val="Kljucne_reci"/>
    <w:basedOn w:val="Normal"/>
    <w:rsid w:val="005C3452"/>
    <w:pPr>
      <w:jc w:val="center"/>
    </w:pPr>
    <w:rPr>
      <w:lang w:val="sl-SI"/>
    </w:rPr>
  </w:style>
  <w:style w:type="paragraph" w:customStyle="1" w:styleId="Apstrakt">
    <w:name w:val="Apstrakt"/>
    <w:basedOn w:val="Kljucnereci"/>
    <w:rsid w:val="005C3452"/>
    <w:pPr>
      <w:ind w:left="851" w:right="851"/>
      <w:jc w:val="both"/>
    </w:pPr>
  </w:style>
  <w:style w:type="paragraph" w:styleId="Title">
    <w:name w:val="Title"/>
    <w:basedOn w:val="Normal"/>
    <w:qFormat/>
    <w:rsid w:val="005C3452"/>
    <w:pPr>
      <w:jc w:val="center"/>
    </w:pPr>
    <w:rPr>
      <w:caps/>
      <w:sz w:val="28"/>
      <w:lang w:val="en-US"/>
    </w:rPr>
  </w:style>
  <w:style w:type="paragraph" w:styleId="BodyText">
    <w:name w:val="Body Text"/>
    <w:aliases w:val="Nabrajanje"/>
    <w:basedOn w:val="Normal"/>
    <w:next w:val="Normal"/>
    <w:autoRedefine/>
    <w:rsid w:val="00B8106B"/>
    <w:rPr>
      <w:lang w:val="sl-SI"/>
    </w:rPr>
  </w:style>
  <w:style w:type="paragraph" w:styleId="BodyTextIndent">
    <w:name w:val="Body Text Indent"/>
    <w:basedOn w:val="Normal"/>
    <w:rsid w:val="005C3452"/>
    <w:rPr>
      <w:lang w:val="sl-SI"/>
    </w:rPr>
  </w:style>
  <w:style w:type="paragraph" w:customStyle="1" w:styleId="Literatura">
    <w:name w:val="Literatura"/>
    <w:basedOn w:val="Apstrakt"/>
    <w:autoRedefine/>
    <w:rsid w:val="00A97DEB"/>
    <w:pPr>
      <w:numPr>
        <w:numId w:val="3"/>
      </w:numPr>
      <w:tabs>
        <w:tab w:val="clear" w:pos="284"/>
        <w:tab w:val="clear" w:pos="360"/>
        <w:tab w:val="clear" w:pos="567"/>
      </w:tabs>
      <w:ind w:left="567" w:hanging="567"/>
    </w:pPr>
    <w:rPr>
      <w:lang w:val="en-US"/>
    </w:rPr>
  </w:style>
  <w:style w:type="paragraph" w:customStyle="1" w:styleId="Naslovtabele">
    <w:name w:val="Naslov tabele"/>
    <w:basedOn w:val="Normal"/>
    <w:rsid w:val="005C3452"/>
    <w:rPr>
      <w:i/>
      <w:lang w:val="sl-SI"/>
    </w:rPr>
  </w:style>
  <w:style w:type="paragraph" w:customStyle="1" w:styleId="formule">
    <w:name w:val="formule"/>
    <w:basedOn w:val="Normal"/>
    <w:rsid w:val="005C3452"/>
    <w:pPr>
      <w:tabs>
        <w:tab w:val="center" w:pos="5103"/>
        <w:tab w:val="right" w:pos="10206"/>
      </w:tabs>
      <w:ind w:right="-1"/>
    </w:pPr>
  </w:style>
  <w:style w:type="character" w:styleId="Hyperlink">
    <w:name w:val="Hyperlink"/>
    <w:rsid w:val="005C3452"/>
    <w:rPr>
      <w:color w:val="0000FF"/>
      <w:u w:val="single"/>
    </w:rPr>
  </w:style>
  <w:style w:type="paragraph" w:customStyle="1" w:styleId="NASLOV">
    <w:name w:val="NASLOV"/>
    <w:basedOn w:val="Normal"/>
    <w:rsid w:val="005C3452"/>
    <w:pPr>
      <w:keepNext/>
      <w:spacing w:before="200" w:after="200"/>
    </w:pPr>
    <w:rPr>
      <w:b/>
      <w:caps/>
      <w:sz w:val="20"/>
      <w:lang w:val="en-US"/>
    </w:rPr>
  </w:style>
  <w:style w:type="paragraph" w:customStyle="1" w:styleId="Reference">
    <w:name w:val="Reference"/>
    <w:basedOn w:val="Normal"/>
    <w:rsid w:val="005C3452"/>
    <w:pPr>
      <w:numPr>
        <w:numId w:val="6"/>
      </w:numPr>
      <w:spacing w:after="120"/>
    </w:pPr>
    <w:rPr>
      <w:sz w:val="20"/>
      <w:lang w:val="en-US"/>
    </w:rPr>
  </w:style>
  <w:style w:type="character" w:styleId="HTMLTypewriter">
    <w:name w:val="HTML Typewriter"/>
    <w:rsid w:val="005C3452"/>
    <w:rPr>
      <w:rFonts w:ascii="Courier New" w:eastAsia="Courier New" w:hAnsi="Courier New" w:cs="Courier New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2A425D"/>
    <w:pPr>
      <w:tabs>
        <w:tab w:val="clear" w:pos="284"/>
        <w:tab w:val="clear" w:pos="567"/>
        <w:tab w:val="left" w:pos="1134"/>
        <w:tab w:val="right" w:leader="dot" w:pos="9627"/>
      </w:tabs>
      <w:spacing w:before="240"/>
      <w:ind w:left="284"/>
      <w:jc w:val="left"/>
    </w:pPr>
    <w:rPr>
      <w:bCs/>
      <w:caps/>
      <w:szCs w:val="24"/>
    </w:rPr>
  </w:style>
  <w:style w:type="paragraph" w:styleId="TOC3">
    <w:name w:val="toc 3"/>
    <w:basedOn w:val="Normal"/>
    <w:next w:val="Normal"/>
    <w:autoRedefine/>
    <w:semiHidden/>
    <w:rsid w:val="005C3452"/>
    <w:pPr>
      <w:tabs>
        <w:tab w:val="clear" w:pos="284"/>
        <w:tab w:val="clear" w:pos="567"/>
      </w:tabs>
      <w:ind w:left="240"/>
      <w:jc w:val="left"/>
    </w:pPr>
    <w:rPr>
      <w:sz w:val="20"/>
    </w:rPr>
  </w:style>
  <w:style w:type="paragraph" w:styleId="TOC1">
    <w:name w:val="toc 1"/>
    <w:aliases w:val="Sadrzaj"/>
    <w:basedOn w:val="Normal"/>
    <w:next w:val="Normal"/>
    <w:autoRedefine/>
    <w:uiPriority w:val="39"/>
    <w:rsid w:val="00BD19C9"/>
    <w:pPr>
      <w:tabs>
        <w:tab w:val="clear" w:pos="284"/>
        <w:tab w:val="right" w:leader="dot" w:pos="9356"/>
      </w:tabs>
      <w:spacing w:before="360"/>
      <w:jc w:val="left"/>
    </w:pPr>
    <w:rPr>
      <w:rFonts w:cs="Arial"/>
      <w:bCs/>
      <w:caps/>
      <w:szCs w:val="24"/>
    </w:rPr>
  </w:style>
  <w:style w:type="paragraph" w:styleId="Header">
    <w:name w:val="header"/>
    <w:basedOn w:val="Normal"/>
    <w:link w:val="HeaderChar"/>
    <w:uiPriority w:val="99"/>
    <w:rsid w:val="005C3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C3452"/>
    <w:pPr>
      <w:tabs>
        <w:tab w:val="center" w:pos="4153"/>
        <w:tab w:val="right" w:pos="8306"/>
      </w:tabs>
    </w:pPr>
  </w:style>
  <w:style w:type="paragraph" w:styleId="TOC4">
    <w:name w:val="toc 4"/>
    <w:basedOn w:val="Normal"/>
    <w:next w:val="Normal"/>
    <w:autoRedefine/>
    <w:semiHidden/>
    <w:rsid w:val="005C3452"/>
    <w:pPr>
      <w:tabs>
        <w:tab w:val="clear" w:pos="284"/>
        <w:tab w:val="clear" w:pos="567"/>
      </w:tabs>
      <w:ind w:left="480"/>
      <w:jc w:val="left"/>
    </w:pPr>
    <w:rPr>
      <w:sz w:val="20"/>
    </w:rPr>
  </w:style>
  <w:style w:type="character" w:styleId="PageNumber">
    <w:name w:val="page number"/>
    <w:basedOn w:val="DefaultParagraphFont"/>
    <w:rsid w:val="005C3452"/>
  </w:style>
  <w:style w:type="paragraph" w:styleId="TOC5">
    <w:name w:val="toc 5"/>
    <w:basedOn w:val="Normal"/>
    <w:next w:val="Normal"/>
    <w:autoRedefine/>
    <w:semiHidden/>
    <w:rsid w:val="005C3452"/>
    <w:pPr>
      <w:tabs>
        <w:tab w:val="clear" w:pos="284"/>
        <w:tab w:val="clear" w:pos="567"/>
      </w:tabs>
      <w:ind w:left="720"/>
      <w:jc w:val="left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5C3452"/>
    <w:pPr>
      <w:tabs>
        <w:tab w:val="clear" w:pos="284"/>
        <w:tab w:val="clear" w:pos="567"/>
      </w:tabs>
      <w:ind w:left="960"/>
      <w:jc w:val="left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5C3452"/>
    <w:pPr>
      <w:tabs>
        <w:tab w:val="clear" w:pos="284"/>
        <w:tab w:val="clear" w:pos="567"/>
      </w:tabs>
      <w:ind w:left="1200"/>
      <w:jc w:val="left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5C3452"/>
    <w:pPr>
      <w:tabs>
        <w:tab w:val="clear" w:pos="284"/>
        <w:tab w:val="clear" w:pos="567"/>
      </w:tabs>
      <w:ind w:left="1440"/>
      <w:jc w:val="left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5C3452"/>
    <w:pPr>
      <w:tabs>
        <w:tab w:val="clear" w:pos="284"/>
        <w:tab w:val="clear" w:pos="567"/>
      </w:tabs>
      <w:ind w:left="1680"/>
      <w:jc w:val="left"/>
    </w:pPr>
    <w:rPr>
      <w:sz w:val="20"/>
    </w:rPr>
  </w:style>
  <w:style w:type="paragraph" w:customStyle="1" w:styleId="StyleHeading1Left">
    <w:name w:val="Style Heading 1 + Left"/>
    <w:basedOn w:val="Heading1"/>
    <w:rsid w:val="003A5FB7"/>
    <w:pPr>
      <w:jc w:val="left"/>
    </w:pPr>
  </w:style>
  <w:style w:type="paragraph" w:styleId="FootnoteText">
    <w:name w:val="footnote text"/>
    <w:basedOn w:val="Normal"/>
    <w:semiHidden/>
    <w:rsid w:val="00233275"/>
    <w:rPr>
      <w:sz w:val="20"/>
    </w:rPr>
  </w:style>
  <w:style w:type="character" w:styleId="FootnoteReference">
    <w:name w:val="footnote reference"/>
    <w:semiHidden/>
    <w:rsid w:val="00233275"/>
    <w:rPr>
      <w:vertAlign w:val="superscript"/>
    </w:rPr>
  </w:style>
  <w:style w:type="paragraph" w:customStyle="1" w:styleId="StyleTOC1">
    <w:name w:val="Style TOC 1"/>
    <w:aliases w:val="Sadrzaj + Not All caps"/>
    <w:basedOn w:val="TOC1"/>
    <w:rsid w:val="005A5BB7"/>
    <w:rPr>
      <w:b/>
    </w:rPr>
  </w:style>
  <w:style w:type="table" w:styleId="TableGrid">
    <w:name w:val="Table Grid"/>
    <w:basedOn w:val="TableNormal"/>
    <w:rsid w:val="00E55A39"/>
    <w:pPr>
      <w:tabs>
        <w:tab w:val="left" w:pos="284"/>
        <w:tab w:val="left" w:pos="567"/>
      </w:tabs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efaultParagraphFont"/>
    <w:rsid w:val="00536ED8"/>
  </w:style>
  <w:style w:type="character" w:customStyle="1" w:styleId="eop">
    <w:name w:val="eop"/>
    <w:basedOn w:val="DefaultParagraphFont"/>
    <w:rsid w:val="00536ED8"/>
  </w:style>
  <w:style w:type="paragraph" w:styleId="BalloonText">
    <w:name w:val="Balloon Text"/>
    <w:basedOn w:val="Normal"/>
    <w:link w:val="BalloonTextChar"/>
    <w:rsid w:val="00274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4E3F"/>
    <w:rPr>
      <w:rFonts w:ascii="Tahoma" w:hAnsi="Tahoma" w:cs="Tahoma"/>
      <w:sz w:val="16"/>
      <w:szCs w:val="16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B3976"/>
    <w:rPr>
      <w:sz w:val="24"/>
      <w:lang w:val="en-AU"/>
    </w:rPr>
  </w:style>
  <w:style w:type="paragraph" w:customStyle="1" w:styleId="StyleFirstline05cm">
    <w:name w:val="Style First line:  0.5cm"/>
    <w:basedOn w:val="Normal"/>
    <w:rsid w:val="00CF5628"/>
    <w:pPr>
      <w:ind w:firstLine="284"/>
    </w:pPr>
  </w:style>
  <w:style w:type="character" w:customStyle="1" w:styleId="HeaderChar">
    <w:name w:val="Header Char"/>
    <w:basedOn w:val="DefaultParagraphFont"/>
    <w:link w:val="Header"/>
    <w:uiPriority w:val="99"/>
    <w:rsid w:val="001A7C90"/>
    <w:rPr>
      <w:sz w:val="24"/>
      <w:lang w:val="en-AU"/>
    </w:rPr>
  </w:style>
  <w:style w:type="character" w:styleId="FollowedHyperlink">
    <w:name w:val="FollowedHyperlink"/>
    <w:basedOn w:val="DefaultParagraphFont"/>
    <w:rsid w:val="00FE46D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3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yperlink" Target="http://thermalscience.vinca.rs/pdfs/papers-2016/TSCI160614182C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Uputstvo%20za%20pisanje%20seminarskih%20rado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A5654-578E-421C-BC92-15234F1D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Uputstvo za pisanje seminarskih radova.dot</Template>
  <TotalTime>5</TotalTime>
  <Pages>9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 RADA</vt:lpstr>
    </vt:vector>
  </TitlesOfParts>
  <Company>Microsoft</Company>
  <LinksUpToDate>false</LinksUpToDate>
  <CharactersWithSpaces>11086</CharactersWithSpaces>
  <SharedDoc>false</SharedDoc>
  <HLinks>
    <vt:vector size="12" baseType="variant">
      <vt:variant>
        <vt:i4>65563</vt:i4>
      </vt:variant>
      <vt:variant>
        <vt:i4>75</vt:i4>
      </vt:variant>
      <vt:variant>
        <vt:i4>0</vt:i4>
      </vt:variant>
      <vt:variant>
        <vt:i4>5</vt:i4>
      </vt:variant>
      <vt:variant>
        <vt:lpwstr>http://home-2.worldonline.nl/~samsvl</vt:lpwstr>
      </vt:variant>
      <vt:variant>
        <vt:lpwstr/>
      </vt:variant>
      <vt:variant>
        <vt:i4>5898322</vt:i4>
      </vt:variant>
      <vt:variant>
        <vt:i4>72</vt:i4>
      </vt:variant>
      <vt:variant>
        <vt:i4>0</vt:i4>
      </vt:variant>
      <vt:variant>
        <vt:i4>5</vt:i4>
      </vt:variant>
      <vt:variant>
        <vt:lpwstr>http://www.stfdoboj.net/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 RADA</dc:title>
  <dc:creator>orao</dc:creator>
  <cp:lastModifiedBy>User</cp:lastModifiedBy>
  <cp:revision>2</cp:revision>
  <cp:lastPrinted>2018-03-19T11:51:00Z</cp:lastPrinted>
  <dcterms:created xsi:type="dcterms:W3CDTF">2018-03-23T08:33:00Z</dcterms:created>
  <dcterms:modified xsi:type="dcterms:W3CDTF">2018-03-23T08:33:00Z</dcterms:modified>
</cp:coreProperties>
</file>